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B" w:rsidRPr="001F5FEB" w:rsidRDefault="001F5FEB">
      <w:pPr>
        <w:rPr>
          <w:rFonts w:ascii="Open Sans" w:hAnsi="Open Sans" w:cs="Open Sans"/>
          <w:b/>
          <w:sz w:val="32"/>
          <w:szCs w:val="32"/>
          <w:lang w:val="en-CA"/>
        </w:rPr>
      </w:pPr>
      <w:r w:rsidRPr="003D59DB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3121" wp14:editId="3CF9A32B">
                <wp:simplePos x="0" y="0"/>
                <wp:positionH relativeFrom="column">
                  <wp:posOffset>3746500</wp:posOffset>
                </wp:positionH>
                <wp:positionV relativeFrom="paragraph">
                  <wp:posOffset>-291465</wp:posOffset>
                </wp:positionV>
                <wp:extent cx="2339340" cy="569595"/>
                <wp:effectExtent l="0" t="0" r="381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DB" w:rsidRPr="003D59DB" w:rsidRDefault="003D59DB" w:rsidP="003D59DB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3D59DB">
                              <w:rPr>
                                <w:rFonts w:ascii="Open Sans Extrabold" w:hAnsi="Open Sans Extrabold" w:cs="Open Sans Extrabold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pt;margin-top:-22.95pt;width:184.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" stroked="f">
                <v:textbox>
                  <w:txbxContent>
                    <w:p w:rsidR="003D59DB" w:rsidRPr="003D59DB" w:rsidRDefault="003D59DB" w:rsidP="003D59DB">
                      <w:pPr>
                        <w:jc w:val="right"/>
                        <w:rPr>
                          <w:rFonts w:ascii="Open Sans Extrabold" w:hAnsi="Open Sans Extrabold" w:cs="Open Sans Extrabold"/>
                          <w:b/>
                          <w:color w:val="A6A6A6" w:themeColor="background1" w:themeShade="A6"/>
                          <w:sz w:val="52"/>
                          <w:szCs w:val="52"/>
                          <w:lang w:val="en-CA"/>
                        </w:rPr>
                      </w:pPr>
                      <w:r w:rsidRPr="003D59DB">
                        <w:rPr>
                          <w:rFonts w:ascii="Open Sans Extrabold" w:hAnsi="Open Sans Extrabold" w:cs="Open Sans Extrabold"/>
                          <w:b/>
                          <w:color w:val="A6A6A6" w:themeColor="background1" w:themeShade="A6"/>
                          <w:sz w:val="52"/>
                          <w:szCs w:val="52"/>
                          <w:lang w:val="en-CA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Open Sans" w:hAnsi="Open Sans" w:cs="Open Sans"/>
            <w:b/>
            <w:sz w:val="32"/>
            <w:szCs w:val="32"/>
            <w:lang w:val="en-CA"/>
          </w:rPr>
          <w:id w:val="-139575815"/>
          <w:placeholder>
            <w:docPart w:val="03A709819F7F4F12A68D9E4875E4F847"/>
          </w:placeholder>
        </w:sdtPr>
        <w:sdtEndPr/>
        <w:sdtContent>
          <w:bookmarkStart w:id="0" w:name="_GoBack"/>
          <w:proofErr w:type="gramStart"/>
          <w:r w:rsidR="00A50CCF" w:rsidRPr="00A50CCF">
            <w:rPr>
              <w:rFonts w:ascii="Open Sans" w:hAnsi="Open Sans" w:cs="Open Sans"/>
              <w:b/>
              <w:color w:val="595959" w:themeColor="text1" w:themeTint="A6"/>
              <w:sz w:val="32"/>
              <w:szCs w:val="32"/>
              <w:lang w:val="en-CA"/>
            </w:rPr>
            <w:t>Your</w:t>
          </w:r>
          <w:proofErr w:type="gramEnd"/>
          <w:r w:rsidR="00A50CCF" w:rsidRPr="00A50CCF">
            <w:rPr>
              <w:rFonts w:ascii="Open Sans" w:hAnsi="Open Sans" w:cs="Open Sans"/>
              <w:b/>
              <w:color w:val="595959" w:themeColor="text1" w:themeTint="A6"/>
              <w:sz w:val="32"/>
              <w:szCs w:val="32"/>
              <w:lang w:val="en-CA"/>
            </w:rPr>
            <w:t xml:space="preserve"> Company Name</w:t>
          </w:r>
          <w:bookmarkEnd w:id="0"/>
        </w:sdtContent>
      </w:sdt>
    </w:p>
    <w:p w:rsidR="00F967CB" w:rsidRPr="003D1341" w:rsidRDefault="0017440D" w:rsidP="003D1341">
      <w:pPr>
        <w:spacing w:after="0" w:line="240" w:lineRule="auto"/>
        <w:rPr>
          <w:rFonts w:ascii="Open Sans" w:hAnsi="Open Sans" w:cs="Open Sans"/>
          <w:sz w:val="18"/>
          <w:szCs w:val="18"/>
          <w:lang w:val="en-CA"/>
        </w:rPr>
      </w:pP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  <w:r>
        <w:rPr>
          <w:rFonts w:ascii="Open Sans" w:hAnsi="Open Sans" w:cs="Open Sans"/>
          <w:sz w:val="18"/>
          <w:szCs w:val="18"/>
          <w:lang w:val="en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1341" w:rsidTr="003D1341">
        <w:tc>
          <w:tcPr>
            <w:tcW w:w="4788" w:type="dxa"/>
          </w:tcPr>
          <w:p w:rsidR="003D1341" w:rsidRDefault="003D1341" w:rsidP="003D1341">
            <w:pPr>
              <w:rPr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1447774573"/>
                <w:placeholder>
                  <w:docPart w:val="C261A3397C5545358A00CF8C2F2E55D3"/>
                </w:placeholder>
              </w:sdtPr>
              <w:sdtContent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Street Address </w:t>
                </w:r>
              </w:sdtContent>
            </w:sdt>
          </w:p>
        </w:tc>
        <w:tc>
          <w:tcPr>
            <w:tcW w:w="4788" w:type="dxa"/>
          </w:tcPr>
          <w:p w:rsidR="003D1341" w:rsidRPr="003D1341" w:rsidRDefault="003D1341" w:rsidP="003D134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18"/>
                <w:szCs w:val="18"/>
                <w:lang w:val="en-CA"/>
              </w:rPr>
              <w:t xml:space="preserve">DATE:   </w:t>
            </w:r>
            <w:sdt>
              <w:sdtPr>
                <w:rPr>
                  <w:rFonts w:ascii="Open Sans" w:hAnsi="Open Sans" w:cs="Open Sans"/>
                  <w:b/>
                  <w:sz w:val="18"/>
                  <w:szCs w:val="18"/>
                  <w:lang w:val="en-CA"/>
                </w:rPr>
                <w:id w:val="1604450414"/>
                <w:placeholder>
                  <w:docPart w:val="CFD8404526114B9F825E15B8000DD9CE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Open Sans" w:hAnsi="Open Sans" w:cs="Open Sans"/>
                    <w:b/>
                    <w:sz w:val="18"/>
                    <w:szCs w:val="18"/>
                    <w:lang w:val="en-CA"/>
                  </w:rPr>
                  <w:t xml:space="preserve"> </w:t>
                </w:r>
              </w:sdtContent>
            </w:sdt>
          </w:p>
        </w:tc>
      </w:tr>
      <w:tr w:rsidR="003D1341" w:rsidTr="003D1341">
        <w:tc>
          <w:tcPr>
            <w:tcW w:w="4788" w:type="dxa"/>
          </w:tcPr>
          <w:p w:rsidR="003D1341" w:rsidRDefault="003D1341" w:rsidP="003D1341">
            <w:pPr>
              <w:rPr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778725095"/>
                <w:placeholder>
                  <w:docPart w:val="D80F86265FBB4D189E8989F122A17382"/>
                </w:placeholder>
              </w:sdtPr>
              <w:sdtContent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City, ST   ZIP Code</w:t>
                </w:r>
              </w:sdtContent>
            </w:sdt>
          </w:p>
        </w:tc>
        <w:tc>
          <w:tcPr>
            <w:tcW w:w="4788" w:type="dxa"/>
          </w:tcPr>
          <w:p w:rsidR="003D1341" w:rsidRDefault="003D1341" w:rsidP="003D1341">
            <w:pPr>
              <w:rPr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18"/>
                <w:szCs w:val="18"/>
                <w:lang w:val="en-CA"/>
              </w:rPr>
              <w:t>INVOICE #:</w:t>
            </w:r>
            <w:r w:rsidRPr="003D59DB">
              <w:rPr>
                <w:rFonts w:ascii="Open Sans" w:hAnsi="Open Sans" w:cs="Open Sans"/>
                <w:sz w:val="18"/>
                <w:szCs w:val="18"/>
                <w:lang w:val="en-CA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787657157"/>
                <w:placeholder>
                  <w:docPart w:val="A1C773A512DB4F4DBBB4E6AD47789C33"/>
                </w:placeholder>
              </w:sdtPr>
              <w:sdtContent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100</w:t>
                </w:r>
              </w:sdtContent>
            </w:sdt>
          </w:p>
        </w:tc>
      </w:tr>
      <w:tr w:rsidR="003D1341" w:rsidTr="003D1341">
        <w:tc>
          <w:tcPr>
            <w:tcW w:w="4788" w:type="dxa"/>
          </w:tcPr>
          <w:p w:rsidR="003D1341" w:rsidRDefault="003D1341" w:rsidP="003D1341">
            <w:pPr>
              <w:rPr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991760982"/>
                <w:placeholder>
                  <w:docPart w:val="43F648E3208545D78471D38816FB3C21"/>
                </w:placeholder>
              </w:sdtPr>
              <w:sdtContent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Phone 404.555.0190   Fax 405.555.0191</w:t>
                </w:r>
              </w:sdtContent>
            </w:sdt>
          </w:p>
        </w:tc>
        <w:tc>
          <w:tcPr>
            <w:tcW w:w="4788" w:type="dxa"/>
          </w:tcPr>
          <w:p w:rsidR="003D1341" w:rsidRPr="003D1341" w:rsidRDefault="003D1341" w:rsidP="003D134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18"/>
                <w:szCs w:val="18"/>
                <w:lang w:val="en-CA"/>
              </w:rPr>
              <w:t>FOR:</w:t>
            </w:r>
            <w:r w:rsidRPr="003D59DB">
              <w:rPr>
                <w:rFonts w:ascii="Open Sans" w:hAnsi="Open Sans" w:cs="Open Sans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1034429359"/>
                <w:placeholder>
                  <w:docPart w:val="C494CDD6C2924501B91B0E59109B9CEC"/>
                </w:placeholder>
              </w:sdtPr>
              <w:sdtContent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Project or service description</w:t>
                </w:r>
              </w:sdtContent>
            </w:sdt>
          </w:p>
        </w:tc>
      </w:tr>
    </w:tbl>
    <w:p w:rsidR="003D1341" w:rsidRDefault="003D1341" w:rsidP="003D1341">
      <w:pPr>
        <w:rPr>
          <w:lang w:val="en-CA"/>
        </w:rPr>
      </w:pPr>
    </w:p>
    <w:p w:rsidR="00F967CB" w:rsidRPr="003D59DB" w:rsidRDefault="00F967CB">
      <w:pPr>
        <w:rPr>
          <w:rFonts w:ascii="Open Sans" w:hAnsi="Open Sans" w:cs="Open Sans"/>
          <w:b/>
          <w:lang w:val="en-CA"/>
        </w:rPr>
      </w:pPr>
      <w:r w:rsidRPr="003D59DB">
        <w:rPr>
          <w:rFonts w:ascii="Open Sans" w:hAnsi="Open Sans" w:cs="Open Sans"/>
          <w:b/>
          <w:lang w:val="en-CA"/>
        </w:rPr>
        <w:t>Bill To:</w:t>
      </w:r>
    </w:p>
    <w:p w:rsidR="00F967CB" w:rsidRPr="0017440D" w:rsidRDefault="003D1341" w:rsidP="003D59DB">
      <w:pPr>
        <w:spacing w:after="0" w:line="240" w:lineRule="auto"/>
        <w:rPr>
          <w:rFonts w:ascii="Open Sans" w:hAnsi="Open Sans" w:cs="Open Sans"/>
          <w:color w:val="595959" w:themeColor="text1" w:themeTint="A6"/>
          <w:sz w:val="20"/>
          <w:szCs w:val="20"/>
          <w:lang w:val="en-CA"/>
        </w:rPr>
      </w:pPr>
      <w:sdt>
        <w:sdtPr>
          <w:rPr>
            <w:rFonts w:ascii="Open Sans" w:hAnsi="Open Sans" w:cs="Open Sans"/>
            <w:color w:val="595959" w:themeColor="text1" w:themeTint="A6"/>
            <w:sz w:val="20"/>
            <w:szCs w:val="20"/>
            <w:lang w:val="en-CA"/>
          </w:rPr>
          <w:id w:val="-1434126506"/>
          <w:placeholder>
            <w:docPart w:val="03A709819F7F4F12A68D9E4875E4F847"/>
          </w:placeholder>
        </w:sdtPr>
        <w:sdtEndPr/>
        <w:sdtContent>
          <w:r w:rsidR="0017440D" w:rsidRPr="0017440D">
            <w:rPr>
              <w:rFonts w:ascii="Open Sans" w:hAnsi="Open Sans" w:cs="Open Sans"/>
              <w:color w:val="595959" w:themeColor="text1" w:themeTint="A6"/>
              <w:sz w:val="20"/>
              <w:szCs w:val="20"/>
              <w:lang w:val="en-CA"/>
            </w:rPr>
            <w:t>Name</w:t>
          </w:r>
        </w:sdtContent>
      </w:sdt>
    </w:p>
    <w:p w:rsidR="00F967CB" w:rsidRPr="0017440D" w:rsidRDefault="003D1341" w:rsidP="003D59DB">
      <w:pPr>
        <w:spacing w:after="0" w:line="240" w:lineRule="auto"/>
        <w:rPr>
          <w:rFonts w:ascii="Open Sans" w:hAnsi="Open Sans" w:cs="Open Sans"/>
          <w:color w:val="595959" w:themeColor="text1" w:themeTint="A6"/>
          <w:sz w:val="20"/>
          <w:szCs w:val="20"/>
          <w:lang w:val="en-CA"/>
        </w:rPr>
      </w:pPr>
      <w:sdt>
        <w:sdtPr>
          <w:rPr>
            <w:rFonts w:ascii="Open Sans" w:hAnsi="Open Sans" w:cs="Open Sans"/>
            <w:color w:val="595959" w:themeColor="text1" w:themeTint="A6"/>
            <w:sz w:val="20"/>
            <w:szCs w:val="20"/>
            <w:lang w:val="en-CA"/>
          </w:rPr>
          <w:id w:val="365333626"/>
          <w:placeholder>
            <w:docPart w:val="03A709819F7F4F12A68D9E4875E4F847"/>
          </w:placeholder>
        </w:sdtPr>
        <w:sdtEndPr/>
        <w:sdtContent>
          <w:r w:rsidR="0017440D" w:rsidRPr="0017440D">
            <w:rPr>
              <w:rFonts w:ascii="Open Sans" w:hAnsi="Open Sans" w:cs="Open Sans"/>
              <w:color w:val="595959" w:themeColor="text1" w:themeTint="A6"/>
              <w:sz w:val="20"/>
              <w:szCs w:val="20"/>
              <w:lang w:val="en-CA"/>
            </w:rPr>
            <w:t>Company Name</w:t>
          </w:r>
        </w:sdtContent>
      </w:sdt>
    </w:p>
    <w:p w:rsidR="00F967CB" w:rsidRPr="0017440D" w:rsidRDefault="003D1341" w:rsidP="003D59DB">
      <w:pPr>
        <w:spacing w:after="0" w:line="240" w:lineRule="auto"/>
        <w:rPr>
          <w:rFonts w:ascii="Open Sans" w:hAnsi="Open Sans" w:cs="Open Sans"/>
          <w:color w:val="595959" w:themeColor="text1" w:themeTint="A6"/>
          <w:sz w:val="20"/>
          <w:szCs w:val="20"/>
          <w:lang w:val="en-CA"/>
        </w:rPr>
      </w:pPr>
      <w:sdt>
        <w:sdtPr>
          <w:rPr>
            <w:rFonts w:ascii="Open Sans" w:hAnsi="Open Sans" w:cs="Open Sans"/>
            <w:color w:val="595959" w:themeColor="text1" w:themeTint="A6"/>
            <w:sz w:val="20"/>
            <w:szCs w:val="20"/>
            <w:lang w:val="en-CA"/>
          </w:rPr>
          <w:id w:val="2083246212"/>
          <w:placeholder>
            <w:docPart w:val="03A709819F7F4F12A68D9E4875E4F847"/>
          </w:placeholder>
        </w:sdtPr>
        <w:sdtEndPr/>
        <w:sdtContent>
          <w:r w:rsidR="0017440D" w:rsidRPr="0017440D">
            <w:rPr>
              <w:rFonts w:ascii="Open Sans" w:hAnsi="Open Sans" w:cs="Open Sans"/>
              <w:color w:val="595959" w:themeColor="text1" w:themeTint="A6"/>
              <w:sz w:val="20"/>
              <w:szCs w:val="20"/>
              <w:lang w:val="en-CA"/>
            </w:rPr>
            <w:t>Street Address</w:t>
          </w:r>
        </w:sdtContent>
      </w:sdt>
    </w:p>
    <w:p w:rsidR="00F967CB" w:rsidRPr="0017440D" w:rsidRDefault="003D1341" w:rsidP="003D59DB">
      <w:pPr>
        <w:spacing w:after="0" w:line="240" w:lineRule="auto"/>
        <w:rPr>
          <w:rFonts w:ascii="Open Sans" w:hAnsi="Open Sans" w:cs="Open Sans"/>
          <w:color w:val="595959" w:themeColor="text1" w:themeTint="A6"/>
          <w:sz w:val="20"/>
          <w:szCs w:val="20"/>
          <w:lang w:val="en-CA"/>
        </w:rPr>
      </w:pPr>
      <w:sdt>
        <w:sdtPr>
          <w:rPr>
            <w:rFonts w:ascii="Open Sans" w:hAnsi="Open Sans" w:cs="Open Sans"/>
            <w:color w:val="595959" w:themeColor="text1" w:themeTint="A6"/>
            <w:sz w:val="20"/>
            <w:szCs w:val="20"/>
            <w:lang w:val="en-CA"/>
          </w:rPr>
          <w:id w:val="1133991222"/>
          <w:placeholder>
            <w:docPart w:val="03A709819F7F4F12A68D9E4875E4F847"/>
          </w:placeholder>
        </w:sdtPr>
        <w:sdtEndPr/>
        <w:sdtContent>
          <w:r w:rsidR="0017440D" w:rsidRPr="0017440D">
            <w:rPr>
              <w:rFonts w:ascii="Open Sans" w:hAnsi="Open Sans" w:cs="Open Sans"/>
              <w:color w:val="595959" w:themeColor="text1" w:themeTint="A6"/>
              <w:sz w:val="20"/>
              <w:szCs w:val="20"/>
              <w:lang w:val="en-CA"/>
            </w:rPr>
            <w:t>City, ST   ZIP Code</w:t>
          </w:r>
        </w:sdtContent>
      </w:sdt>
    </w:p>
    <w:p w:rsidR="00F967CB" w:rsidRPr="0017440D" w:rsidRDefault="003D1341" w:rsidP="003D59DB">
      <w:pPr>
        <w:spacing w:after="0" w:line="240" w:lineRule="auto"/>
        <w:rPr>
          <w:rFonts w:ascii="Open Sans" w:hAnsi="Open Sans" w:cs="Open Sans"/>
          <w:color w:val="595959" w:themeColor="text1" w:themeTint="A6"/>
          <w:sz w:val="20"/>
          <w:szCs w:val="20"/>
          <w:lang w:val="en-CA"/>
        </w:rPr>
      </w:pPr>
      <w:sdt>
        <w:sdtPr>
          <w:rPr>
            <w:rFonts w:ascii="Open Sans" w:hAnsi="Open Sans" w:cs="Open Sans"/>
            <w:color w:val="595959" w:themeColor="text1" w:themeTint="A6"/>
            <w:sz w:val="20"/>
            <w:szCs w:val="20"/>
            <w:lang w:val="en-CA"/>
          </w:rPr>
          <w:id w:val="-1055624060"/>
          <w:placeholder>
            <w:docPart w:val="03A709819F7F4F12A68D9E4875E4F847"/>
          </w:placeholder>
        </w:sdtPr>
        <w:sdtEndPr/>
        <w:sdtContent>
          <w:r w:rsidR="0017440D" w:rsidRPr="0017440D">
            <w:rPr>
              <w:rFonts w:ascii="Open Sans" w:hAnsi="Open Sans" w:cs="Open Sans"/>
              <w:color w:val="595959" w:themeColor="text1" w:themeTint="A6"/>
              <w:sz w:val="20"/>
              <w:szCs w:val="20"/>
              <w:lang w:val="en-CA"/>
            </w:rPr>
            <w:t>Phone</w:t>
          </w:r>
        </w:sdtContent>
      </w:sdt>
    </w:p>
    <w:p w:rsidR="002D4296" w:rsidRDefault="002D429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238"/>
      </w:tblGrid>
      <w:tr w:rsidR="002D4296" w:rsidTr="002D4296">
        <w:tc>
          <w:tcPr>
            <w:tcW w:w="7338" w:type="dxa"/>
          </w:tcPr>
          <w:p w:rsidR="002D4296" w:rsidRPr="003D59DB" w:rsidRDefault="00BE03A5" w:rsidP="002D4296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DESCRIPTION</w:t>
            </w:r>
          </w:p>
        </w:tc>
        <w:tc>
          <w:tcPr>
            <w:tcW w:w="2238" w:type="dxa"/>
          </w:tcPr>
          <w:p w:rsidR="002D4296" w:rsidRPr="003D59DB" w:rsidRDefault="00BE03A5" w:rsidP="002D4296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AMOUNT</w:t>
            </w:r>
          </w:p>
        </w:tc>
      </w:tr>
      <w:tr w:rsidR="002D4296" w:rsidTr="00BE03A5">
        <w:trPr>
          <w:trHeight w:val="4266"/>
        </w:trPr>
        <w:sdt>
          <w:sdtPr>
            <w:rPr>
              <w:lang w:val="en-CA"/>
            </w:rPr>
            <w:id w:val="1179468757"/>
            <w:placeholder>
              <w:docPart w:val="03A709819F7F4F12A68D9E4875E4F847"/>
            </w:placeholder>
          </w:sdtPr>
          <w:sdtEndPr/>
          <w:sdtContent>
            <w:tc>
              <w:tcPr>
                <w:tcW w:w="7338" w:type="dxa"/>
                <w:tcBorders>
                  <w:bottom w:val="single" w:sz="4" w:space="0" w:color="auto"/>
                </w:tcBorders>
              </w:tcPr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2D4296" w:rsidRDefault="002D4296" w:rsidP="0017440D">
                <w:pPr>
                  <w:rPr>
                    <w:lang w:val="en-CA"/>
                  </w:rPr>
                </w:pPr>
              </w:p>
            </w:tc>
          </w:sdtContent>
        </w:sdt>
        <w:sdt>
          <w:sdtPr>
            <w:rPr>
              <w:lang w:val="en-CA"/>
            </w:rPr>
            <w:id w:val="-534809626"/>
            <w:placeholder>
              <w:docPart w:val="03A709819F7F4F12A68D9E4875E4F847"/>
            </w:placeholder>
          </w:sdtPr>
          <w:sdtEndPr/>
          <w:sdtContent>
            <w:tc>
              <w:tcPr>
                <w:tcW w:w="2238" w:type="dxa"/>
              </w:tcPr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17440D" w:rsidRDefault="0017440D" w:rsidP="0017440D">
                <w:pPr>
                  <w:rPr>
                    <w:lang w:val="en-CA"/>
                  </w:rPr>
                </w:pPr>
              </w:p>
              <w:p w:rsidR="002D4296" w:rsidRDefault="002D4296" w:rsidP="0017440D">
                <w:pPr>
                  <w:rPr>
                    <w:lang w:val="en-CA"/>
                  </w:rPr>
                </w:pPr>
              </w:p>
            </w:tc>
          </w:sdtContent>
        </w:sdt>
      </w:tr>
      <w:tr w:rsidR="00BE03A5" w:rsidTr="00BE03A5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3A5" w:rsidRPr="003D59DB" w:rsidRDefault="00BE03A5" w:rsidP="00BE03A5">
            <w:pPr>
              <w:jc w:val="right"/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3D59DB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E03A5" w:rsidRPr="003D59DB" w:rsidRDefault="00BE03A5" w:rsidP="0017440D">
            <w:pPr>
              <w:rPr>
                <w:rFonts w:ascii="Open Sans" w:hAnsi="Open Sans" w:cs="Open Sans"/>
                <w:lang w:val="en-CA"/>
              </w:rPr>
            </w:pPr>
            <w:r w:rsidRPr="003D59DB">
              <w:rPr>
                <w:rFonts w:ascii="Open Sans" w:hAnsi="Open Sans" w:cs="Open Sans"/>
                <w:lang w:val="en-CA"/>
              </w:rPr>
              <w:t>$</w:t>
            </w:r>
            <w:sdt>
              <w:sdtPr>
                <w:rPr>
                  <w:rFonts w:ascii="Open Sans" w:hAnsi="Open Sans" w:cs="Open Sans"/>
                  <w:lang w:val="en-CA"/>
                </w:rPr>
                <w:id w:val="1129133544"/>
                <w:placeholder>
                  <w:docPart w:val="03A709819F7F4F12A68D9E4875E4F847"/>
                </w:placeholder>
              </w:sdtPr>
              <w:sdtEndPr/>
              <w:sdtContent>
                <w:r w:rsidR="0017440D">
                  <w:rPr>
                    <w:rFonts w:ascii="Open Sans" w:hAnsi="Open Sans" w:cs="Open Sans"/>
                    <w:lang w:val="en-CA"/>
                  </w:rPr>
                  <w:t xml:space="preserve">                                 </w:t>
                </w:r>
              </w:sdtContent>
            </w:sdt>
          </w:p>
        </w:tc>
      </w:tr>
    </w:tbl>
    <w:p w:rsidR="002D4296" w:rsidRPr="0017440D" w:rsidRDefault="002D4296">
      <w:pPr>
        <w:rPr>
          <w:color w:val="595959" w:themeColor="text1" w:themeTint="A6"/>
          <w:lang w:val="en-CA"/>
        </w:rPr>
      </w:pPr>
    </w:p>
    <w:sdt>
      <w:sdtPr>
        <w:rPr>
          <w:rFonts w:ascii="Open Sans" w:hAnsi="Open Sans" w:cs="Open Sans"/>
          <w:color w:val="595959" w:themeColor="text1" w:themeTint="A6"/>
          <w:sz w:val="18"/>
          <w:szCs w:val="18"/>
          <w:lang w:val="en-CA"/>
        </w:rPr>
        <w:id w:val="-1109667340"/>
        <w:placeholder>
          <w:docPart w:val="03A709819F7F4F12A68D9E4875E4F847"/>
        </w:placeholder>
      </w:sdtPr>
      <w:sdtEndPr/>
      <w:sdtContent>
        <w:p w:rsidR="0017440D" w:rsidRPr="0017440D" w:rsidRDefault="0017440D" w:rsidP="00BE03A5">
          <w:pPr>
            <w:spacing w:after="0" w:line="240" w:lineRule="auto"/>
            <w:rPr>
              <w:rFonts w:ascii="Open Sans" w:hAnsi="Open Sans" w:cs="Open Sans"/>
              <w:b/>
              <w:color w:val="595959" w:themeColor="text1" w:themeTint="A6"/>
              <w:sz w:val="18"/>
              <w:szCs w:val="18"/>
              <w:lang w:val="en-CA"/>
            </w:rPr>
          </w:pPr>
          <w:r w:rsidRPr="0017440D"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  <w:t xml:space="preserve">Make all checks payable to </w:t>
          </w:r>
          <w:r w:rsidRPr="0017440D">
            <w:rPr>
              <w:rFonts w:ascii="Open Sans" w:hAnsi="Open Sans" w:cs="Open Sans"/>
              <w:b/>
              <w:color w:val="595959" w:themeColor="text1" w:themeTint="A6"/>
              <w:sz w:val="18"/>
              <w:szCs w:val="18"/>
              <w:lang w:val="en-CA"/>
            </w:rPr>
            <w:t>Your Company Name</w:t>
          </w:r>
        </w:p>
        <w:p w:rsidR="0017440D" w:rsidRPr="0017440D" w:rsidRDefault="0017440D" w:rsidP="0017440D">
          <w:pPr>
            <w:spacing w:after="0" w:line="240" w:lineRule="auto"/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</w:pPr>
          <w:r w:rsidRPr="0017440D"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  <w:t>If you have any questions concerning this invoice, Contact Name, Phone Number, E-Mail</w:t>
          </w:r>
        </w:p>
        <w:p w:rsidR="00F967CB" w:rsidRPr="003D59DB" w:rsidRDefault="003D1341" w:rsidP="00BE03A5">
          <w:pPr>
            <w:spacing w:after="0" w:line="240" w:lineRule="auto"/>
            <w:rPr>
              <w:rFonts w:ascii="Open Sans" w:hAnsi="Open Sans" w:cs="Open Sans"/>
              <w:sz w:val="18"/>
              <w:szCs w:val="18"/>
              <w:lang w:val="en-CA"/>
            </w:rPr>
          </w:pPr>
        </w:p>
      </w:sdtContent>
    </w:sdt>
    <w:p w:rsidR="003D59DB" w:rsidRPr="003D59DB" w:rsidRDefault="003D59DB" w:rsidP="003D59DB">
      <w:pPr>
        <w:spacing w:before="240" w:after="120"/>
        <w:jc w:val="center"/>
        <w:rPr>
          <w:rFonts w:ascii="Open Sans" w:hAnsi="Open Sans" w:cs="Open Sans"/>
          <w:b/>
          <w:sz w:val="18"/>
          <w:szCs w:val="18"/>
          <w:lang w:val="en-CA"/>
        </w:rPr>
      </w:pPr>
    </w:p>
    <w:p w:rsidR="001F5FEB" w:rsidRDefault="00BE03A5" w:rsidP="003D1341">
      <w:pPr>
        <w:spacing w:before="240" w:after="120"/>
        <w:jc w:val="center"/>
        <w:rPr>
          <w:rFonts w:ascii="Open Sans" w:hAnsi="Open Sans" w:cs="Open Sans"/>
          <w:b/>
          <w:sz w:val="24"/>
          <w:szCs w:val="24"/>
          <w:lang w:val="en-CA"/>
        </w:rPr>
      </w:pPr>
      <w:r w:rsidRPr="003D59DB">
        <w:rPr>
          <w:rFonts w:ascii="Open Sans" w:hAnsi="Open Sans" w:cs="Open Sans"/>
          <w:b/>
          <w:sz w:val="24"/>
          <w:szCs w:val="24"/>
          <w:lang w:val="en-CA"/>
        </w:rPr>
        <w:t>THANK YOU FOR YOUR BUSINESS</w:t>
      </w:r>
      <w:r w:rsidR="001F5FEB" w:rsidRPr="003D59DB">
        <w:rPr>
          <w:rFonts w:ascii="Open Sans" w:hAnsi="Open Sans" w:cs="Open Sans"/>
          <w:b/>
          <w:sz w:val="24"/>
          <w:szCs w:val="24"/>
          <w:lang w:val="en-CA"/>
        </w:rPr>
        <w:t xml:space="preserve">! </w:t>
      </w:r>
      <w:r w:rsidR="001F5FEB" w:rsidRPr="003D59DB">
        <w:rPr>
          <w:rFonts w:ascii="Open Sans" w:hAnsi="Open Sans" w:cs="Open Sans"/>
          <w:b/>
          <w:sz w:val="24"/>
          <w:szCs w:val="24"/>
          <w:lang w:val="en-CA"/>
        </w:rPr>
        <w:softHyphen/>
      </w:r>
      <w:r w:rsidR="001F5FEB" w:rsidRPr="003D59DB">
        <w:rPr>
          <w:rFonts w:ascii="Open Sans" w:hAnsi="Open Sans" w:cs="Open Sans"/>
          <w:b/>
          <w:sz w:val="24"/>
          <w:szCs w:val="24"/>
          <w:lang w:val="en-CA"/>
        </w:rPr>
        <w:softHyphen/>
      </w:r>
    </w:p>
    <w:p w:rsidR="001F5FEB" w:rsidRPr="00AD1F6D" w:rsidRDefault="001F5FEB" w:rsidP="001F5FEB">
      <w:pPr>
        <w:spacing w:before="240" w:after="120"/>
        <w:jc w:val="right"/>
        <w:rPr>
          <w:rFonts w:ascii="Open Sans" w:hAnsi="Open Sans" w:cs="Open Sans"/>
          <w:b/>
          <w:sz w:val="24"/>
          <w:szCs w:val="24"/>
          <w:lang w:val="en-CA"/>
        </w:rPr>
      </w:pPr>
      <w:r>
        <w:rPr>
          <w:rFonts w:ascii="Open Sans" w:hAnsi="Open Sans" w:cs="Open Sans"/>
          <w:b/>
          <w:noProof/>
          <w:sz w:val="24"/>
          <w:szCs w:val="24"/>
        </w:rPr>
        <w:lastRenderedPageBreak/>
        <w:drawing>
          <wp:inline distT="0" distB="0" distL="0" distR="0">
            <wp:extent cx="806056" cy="306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46" cy="3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FEB" w:rsidRPr="00AD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m3fLvmCVPeU2FeVINRCbe0i9Lg=" w:salt="Kn3LVZ+Of3L2BZmDDG+I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DF"/>
    <w:rsid w:val="0017440D"/>
    <w:rsid w:val="001A1990"/>
    <w:rsid w:val="001F5FEB"/>
    <w:rsid w:val="00243391"/>
    <w:rsid w:val="002D4296"/>
    <w:rsid w:val="003045DF"/>
    <w:rsid w:val="003D1341"/>
    <w:rsid w:val="003D59DB"/>
    <w:rsid w:val="00450EDC"/>
    <w:rsid w:val="00646D81"/>
    <w:rsid w:val="00654C26"/>
    <w:rsid w:val="00775EC1"/>
    <w:rsid w:val="00847C5C"/>
    <w:rsid w:val="0085573E"/>
    <w:rsid w:val="008677E4"/>
    <w:rsid w:val="008F1295"/>
    <w:rsid w:val="00A50CCF"/>
    <w:rsid w:val="00AD1F6D"/>
    <w:rsid w:val="00AD411B"/>
    <w:rsid w:val="00AF0E4F"/>
    <w:rsid w:val="00AF7431"/>
    <w:rsid w:val="00BE03A5"/>
    <w:rsid w:val="00C31F30"/>
    <w:rsid w:val="00C35D0C"/>
    <w:rsid w:val="00C61B2D"/>
    <w:rsid w:val="00CA726F"/>
    <w:rsid w:val="00CE218A"/>
    <w:rsid w:val="00D002F3"/>
    <w:rsid w:val="00D34ADB"/>
    <w:rsid w:val="00DC6685"/>
    <w:rsid w:val="00F967CB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Fax\CREFAX-1205%20Updated%20Cover%20Sheets%20&amp;%20Fax%20Templates\Template%20Replicas\eFax-Templates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709819F7F4F12A68D9E4875E4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7313-DD8E-4F91-A590-BABCAF82FC5C}"/>
      </w:docPartPr>
      <w:docPartBody>
        <w:p w:rsidR="003A5041" w:rsidRDefault="003A5041">
          <w:pPr>
            <w:pStyle w:val="03A709819F7F4F12A68D9E4875E4F847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C261A3397C5545358A00CF8C2F2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3A56-85B2-4DDD-B59E-C5B389785799}"/>
      </w:docPartPr>
      <w:docPartBody>
        <w:p w:rsidR="00000000" w:rsidRDefault="00C93682" w:rsidP="00C93682">
          <w:pPr>
            <w:pStyle w:val="C261A3397C5545358A00CF8C2F2E55D3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D80F86265FBB4D189E8989F122A1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96AF-0C1C-4C12-9F9F-85B9EE7C834E}"/>
      </w:docPartPr>
      <w:docPartBody>
        <w:p w:rsidR="00000000" w:rsidRDefault="00C93682" w:rsidP="00C93682">
          <w:pPr>
            <w:pStyle w:val="D80F86265FBB4D189E8989F122A17382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3F648E3208545D78471D38816FB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D369-59DC-469D-9570-B520E319919F}"/>
      </w:docPartPr>
      <w:docPartBody>
        <w:p w:rsidR="00000000" w:rsidRDefault="00C93682" w:rsidP="00C93682">
          <w:pPr>
            <w:pStyle w:val="43F648E3208545D78471D38816FB3C21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CFD8404526114B9F825E15B8000D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E35D-0649-44C2-85FC-3FDD6E8B69E6}"/>
      </w:docPartPr>
      <w:docPartBody>
        <w:p w:rsidR="00000000" w:rsidRDefault="00C93682" w:rsidP="00C93682">
          <w:pPr>
            <w:pStyle w:val="CFD8404526114B9F825E15B8000DD9CE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A1C773A512DB4F4DBBB4E6AD4778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AC0B-E144-4C50-A43B-61C11EF3EB08}"/>
      </w:docPartPr>
      <w:docPartBody>
        <w:p w:rsidR="00000000" w:rsidRDefault="00C93682" w:rsidP="00C93682">
          <w:pPr>
            <w:pStyle w:val="A1C773A512DB4F4DBBB4E6AD47789C33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C494CDD6C2924501B91B0E59109B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3C62-B252-4965-924F-2942E44EACE9}"/>
      </w:docPartPr>
      <w:docPartBody>
        <w:p w:rsidR="00000000" w:rsidRDefault="00C93682" w:rsidP="00C93682">
          <w:pPr>
            <w:pStyle w:val="C494CDD6C2924501B91B0E59109B9CEC"/>
          </w:pPr>
          <w:r w:rsidRPr="002A71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1"/>
    <w:rsid w:val="003A5041"/>
    <w:rsid w:val="00C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682"/>
    <w:rPr>
      <w:color w:val="808080"/>
    </w:rPr>
  </w:style>
  <w:style w:type="paragraph" w:customStyle="1" w:styleId="03A709819F7F4F12A68D9E4875E4F847">
    <w:name w:val="03A709819F7F4F12A68D9E4875E4F847"/>
  </w:style>
  <w:style w:type="paragraph" w:customStyle="1" w:styleId="9CFFD19782EF416B97DA28F06F92B9C0">
    <w:name w:val="9CFFD19782EF416B97DA28F06F92B9C0"/>
  </w:style>
  <w:style w:type="paragraph" w:customStyle="1" w:styleId="C261A3397C5545358A00CF8C2F2E55D3">
    <w:name w:val="C261A3397C5545358A00CF8C2F2E55D3"/>
    <w:rsid w:val="00C93682"/>
  </w:style>
  <w:style w:type="paragraph" w:customStyle="1" w:styleId="D80F86265FBB4D189E8989F122A17382">
    <w:name w:val="D80F86265FBB4D189E8989F122A17382"/>
    <w:rsid w:val="00C93682"/>
  </w:style>
  <w:style w:type="paragraph" w:customStyle="1" w:styleId="43F648E3208545D78471D38816FB3C21">
    <w:name w:val="43F648E3208545D78471D38816FB3C21"/>
    <w:rsid w:val="00C93682"/>
  </w:style>
  <w:style w:type="paragraph" w:customStyle="1" w:styleId="CFD8404526114B9F825E15B8000DD9CE">
    <w:name w:val="CFD8404526114B9F825E15B8000DD9CE"/>
    <w:rsid w:val="00C93682"/>
  </w:style>
  <w:style w:type="paragraph" w:customStyle="1" w:styleId="A1C773A512DB4F4DBBB4E6AD47789C33">
    <w:name w:val="A1C773A512DB4F4DBBB4E6AD47789C33"/>
    <w:rsid w:val="00C93682"/>
  </w:style>
  <w:style w:type="paragraph" w:customStyle="1" w:styleId="C494CDD6C2924501B91B0E59109B9CEC">
    <w:name w:val="C494CDD6C2924501B91B0E59109B9CEC"/>
    <w:rsid w:val="00C93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682"/>
    <w:rPr>
      <w:color w:val="808080"/>
    </w:rPr>
  </w:style>
  <w:style w:type="paragraph" w:customStyle="1" w:styleId="03A709819F7F4F12A68D9E4875E4F847">
    <w:name w:val="03A709819F7F4F12A68D9E4875E4F847"/>
  </w:style>
  <w:style w:type="paragraph" w:customStyle="1" w:styleId="9CFFD19782EF416B97DA28F06F92B9C0">
    <w:name w:val="9CFFD19782EF416B97DA28F06F92B9C0"/>
  </w:style>
  <w:style w:type="paragraph" w:customStyle="1" w:styleId="C261A3397C5545358A00CF8C2F2E55D3">
    <w:name w:val="C261A3397C5545358A00CF8C2F2E55D3"/>
    <w:rsid w:val="00C93682"/>
  </w:style>
  <w:style w:type="paragraph" w:customStyle="1" w:styleId="D80F86265FBB4D189E8989F122A17382">
    <w:name w:val="D80F86265FBB4D189E8989F122A17382"/>
    <w:rsid w:val="00C93682"/>
  </w:style>
  <w:style w:type="paragraph" w:customStyle="1" w:styleId="43F648E3208545D78471D38816FB3C21">
    <w:name w:val="43F648E3208545D78471D38816FB3C21"/>
    <w:rsid w:val="00C93682"/>
  </w:style>
  <w:style w:type="paragraph" w:customStyle="1" w:styleId="CFD8404526114B9F825E15B8000DD9CE">
    <w:name w:val="CFD8404526114B9F825E15B8000DD9CE"/>
    <w:rsid w:val="00C93682"/>
  </w:style>
  <w:style w:type="paragraph" w:customStyle="1" w:styleId="A1C773A512DB4F4DBBB4E6AD47789C33">
    <w:name w:val="A1C773A512DB4F4DBBB4E6AD47789C33"/>
    <w:rsid w:val="00C93682"/>
  </w:style>
  <w:style w:type="paragraph" w:customStyle="1" w:styleId="C494CDD6C2924501B91B0E59109B9CEC">
    <w:name w:val="C494CDD6C2924501B91B0E59109B9CEC"/>
    <w:rsid w:val="00C93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2898-45B1-474D-9B65-0DDF9A6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eFax-Templates-2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5</cp:revision>
  <cp:lastPrinted>2015-11-10T19:56:00Z</cp:lastPrinted>
  <dcterms:created xsi:type="dcterms:W3CDTF">2015-11-11T22:36:00Z</dcterms:created>
  <dcterms:modified xsi:type="dcterms:W3CDTF">2015-11-12T17:38:00Z</dcterms:modified>
</cp:coreProperties>
</file>