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3328"/>
        <w:gridCol w:w="1262"/>
        <w:gridCol w:w="3420"/>
      </w:tblGrid>
      <w:tr w:rsidR="006F3C33" w:rsidTr="00874395">
        <w:trPr>
          <w:trHeight w:val="1413"/>
          <w:jc w:val="center"/>
        </w:trPr>
        <w:tc>
          <w:tcPr>
            <w:tcW w:w="4678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132F86" w:rsidRPr="00CA6F89" w:rsidRDefault="00874395" w:rsidP="00CA6F89">
            <w:pPr>
              <w:pStyle w:val="Heading1"/>
            </w:pPr>
            <w:r w:rsidRPr="00CA6F89">
              <w:t>FAX</w:t>
            </w:r>
          </w:p>
          <w:sdt>
            <w:sdtPr>
              <w:id w:val="523535175"/>
              <w:placeholder>
                <w:docPart w:val="AFB2CDB63483439FA13F5C36E518B39C"/>
              </w:placeholder>
            </w:sdtPr>
            <w:sdtEndPr/>
            <w:sdtContent>
              <w:p w:rsidR="0023097F" w:rsidRDefault="0023097F" w:rsidP="0023097F">
                <w:pPr>
                  <w:pStyle w:val="leftalignedtext"/>
                </w:pPr>
                <w:r>
                  <w:t>[Your Company Name]</w:t>
                </w:r>
              </w:p>
            </w:sdtContent>
          </w:sdt>
          <w:p w:rsidR="0023097F" w:rsidRPr="0023097F" w:rsidRDefault="0023097F" w:rsidP="00CA6F89">
            <w:pPr>
              <w:pStyle w:val="leftalignedtext"/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6F3C33" w:rsidRPr="000E042A" w:rsidRDefault="006F3C33" w:rsidP="00CA6F89">
            <w:pPr>
              <w:pStyle w:val="slogan"/>
            </w:pPr>
          </w:p>
        </w:tc>
      </w:tr>
      <w:tr w:rsidR="0023097F" w:rsidRPr="00231C7D" w:rsidTr="0023097F">
        <w:trPr>
          <w:trHeight w:val="288"/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0" w:type="dxa"/>
            </w:tcMar>
          </w:tcPr>
          <w:p w:rsidR="0023097F" w:rsidRPr="000E042A" w:rsidRDefault="0023097F" w:rsidP="00874395">
            <w:pPr>
              <w:pStyle w:val="leftalignedtext"/>
            </w:pPr>
          </w:p>
        </w:tc>
      </w:tr>
      <w:tr w:rsidR="00874395" w:rsidRPr="00231C7D" w:rsidTr="0023097F">
        <w:trPr>
          <w:trHeight w:val="405"/>
          <w:jc w:val="center"/>
        </w:trPr>
        <w:tc>
          <w:tcPr>
            <w:tcW w:w="1350" w:type="dxa"/>
            <w:shd w:val="clear" w:color="auto" w:fill="auto"/>
            <w:tcMar>
              <w:top w:w="0" w:type="dxa"/>
            </w:tcMar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To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74395" w:rsidRPr="000E042A" w:rsidRDefault="00874395" w:rsidP="00BE5CEB"/>
        </w:tc>
        <w:tc>
          <w:tcPr>
            <w:tcW w:w="1262" w:type="dxa"/>
            <w:shd w:val="clear" w:color="auto" w:fill="auto"/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From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74395" w:rsidRPr="000E042A" w:rsidRDefault="00874395" w:rsidP="00BE5CEB"/>
        </w:tc>
      </w:tr>
      <w:tr w:rsidR="00874395" w:rsidRPr="00231C7D" w:rsidTr="0023097F">
        <w:trPr>
          <w:trHeight w:val="405"/>
          <w:jc w:val="center"/>
        </w:trPr>
        <w:tc>
          <w:tcPr>
            <w:tcW w:w="1350" w:type="dxa"/>
            <w:shd w:val="clear" w:color="auto" w:fill="auto"/>
            <w:tcMar>
              <w:top w:w="0" w:type="dxa"/>
            </w:tcMar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Fax: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74395" w:rsidRPr="000E042A" w:rsidRDefault="00874395" w:rsidP="00BE5CEB"/>
        </w:tc>
        <w:tc>
          <w:tcPr>
            <w:tcW w:w="1262" w:type="dxa"/>
            <w:shd w:val="clear" w:color="auto" w:fill="auto"/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Pages: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74395" w:rsidRPr="000E042A" w:rsidRDefault="00874395" w:rsidP="00BE5CEB"/>
        </w:tc>
      </w:tr>
      <w:tr w:rsidR="00874395" w:rsidRPr="00231C7D" w:rsidTr="0023097F">
        <w:trPr>
          <w:trHeight w:val="405"/>
          <w:jc w:val="center"/>
        </w:trPr>
        <w:tc>
          <w:tcPr>
            <w:tcW w:w="1350" w:type="dxa"/>
            <w:shd w:val="clear" w:color="auto" w:fill="auto"/>
            <w:tcMar>
              <w:top w:w="0" w:type="dxa"/>
            </w:tcMar>
            <w:vAlign w:val="bottom"/>
          </w:tcPr>
          <w:p w:rsidR="00874395" w:rsidRPr="000E042A" w:rsidRDefault="00874395" w:rsidP="0023097F">
            <w:pPr>
              <w:pStyle w:val="leftalignedtext"/>
            </w:pPr>
            <w:r>
              <w:t>Phone: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74395" w:rsidRPr="000E042A" w:rsidRDefault="00874395" w:rsidP="00BE5CEB"/>
        </w:tc>
        <w:tc>
          <w:tcPr>
            <w:tcW w:w="1262" w:type="dxa"/>
            <w:shd w:val="clear" w:color="auto" w:fill="auto"/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Date: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74395" w:rsidRPr="000E042A" w:rsidRDefault="00874395" w:rsidP="00BE5CEB"/>
        </w:tc>
      </w:tr>
      <w:tr w:rsidR="00874395" w:rsidRPr="00231C7D" w:rsidTr="0023097F">
        <w:trPr>
          <w:trHeight w:val="405"/>
          <w:jc w:val="center"/>
        </w:trPr>
        <w:tc>
          <w:tcPr>
            <w:tcW w:w="1350" w:type="dxa"/>
            <w:shd w:val="clear" w:color="auto" w:fill="auto"/>
            <w:tcMar>
              <w:top w:w="0" w:type="dxa"/>
            </w:tcMar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Re: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874395" w:rsidRPr="000E042A" w:rsidRDefault="00874395" w:rsidP="00BE5CEB"/>
        </w:tc>
        <w:tc>
          <w:tcPr>
            <w:tcW w:w="1262" w:type="dxa"/>
            <w:shd w:val="clear" w:color="auto" w:fill="auto"/>
            <w:vAlign w:val="bottom"/>
          </w:tcPr>
          <w:p w:rsidR="00874395" w:rsidRPr="000E042A" w:rsidRDefault="00874395" w:rsidP="00874395">
            <w:pPr>
              <w:pStyle w:val="leftalignedtext"/>
            </w:pPr>
            <w:r>
              <w:t>cc: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74395" w:rsidRPr="000E042A" w:rsidRDefault="00874395" w:rsidP="00BE5CEB"/>
        </w:tc>
      </w:tr>
      <w:tr w:rsidR="00874395" w:rsidRPr="00231C7D" w:rsidTr="0023097F">
        <w:trPr>
          <w:trHeight w:val="288"/>
          <w:jc w:val="center"/>
        </w:trPr>
        <w:tc>
          <w:tcPr>
            <w:tcW w:w="936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874395" w:rsidRPr="00912BEF" w:rsidRDefault="00874395" w:rsidP="00336D9F">
            <w:pPr>
              <w:pStyle w:val="leftalignedtext"/>
            </w:pPr>
          </w:p>
        </w:tc>
      </w:tr>
      <w:tr w:rsidR="00874395" w:rsidRPr="00231C7D" w:rsidTr="0023097F">
        <w:trPr>
          <w:trHeight w:val="288"/>
          <w:jc w:val="center"/>
        </w:trPr>
        <w:tc>
          <w:tcPr>
            <w:tcW w:w="93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874395" w:rsidRPr="00CA6F89" w:rsidRDefault="00874395" w:rsidP="00CA6F89">
            <w:pPr>
              <w:pStyle w:val="columnheadings"/>
              <w:tabs>
                <w:tab w:val="left" w:pos="1775"/>
                <w:tab w:val="left" w:pos="3575"/>
                <w:tab w:val="left" w:pos="5735"/>
                <w:tab w:val="left" w:pos="7625"/>
              </w:tabs>
              <w:rPr>
                <w:color w:val="auto"/>
              </w:rPr>
            </w:pPr>
            <w:r w:rsidRPr="00CA6F89">
              <w:rPr>
                <w:color w:val="auto"/>
                <w:sz w:val="24"/>
              </w:rPr>
              <w:fldChar w:fldCharType="begin"/>
            </w:r>
            <w:r w:rsidRPr="00CA6F89">
              <w:rPr>
                <w:color w:val="auto"/>
                <w:sz w:val="24"/>
              </w:rPr>
              <w:instrText xml:space="preserve"> MACROBUTTON CheckIt </w:instrText>
            </w:r>
            <w:r w:rsidRPr="00CA6F89">
              <w:rPr>
                <w:color w:val="auto"/>
                <w:sz w:val="24"/>
              </w:rPr>
              <w:sym w:font="Wingdings" w:char="00A8"/>
            </w:r>
            <w:r w:rsidRPr="00CA6F89">
              <w:rPr>
                <w:color w:val="auto"/>
                <w:sz w:val="24"/>
              </w:rPr>
              <w:fldChar w:fldCharType="end"/>
            </w:r>
            <w:r w:rsidRPr="00CA6F89">
              <w:rPr>
                <w:color w:val="auto"/>
                <w:sz w:val="24"/>
              </w:rPr>
              <w:t xml:space="preserve"> </w:t>
            </w:r>
            <w:r w:rsidRPr="00CA6F89">
              <w:rPr>
                <w:rFonts w:eastAsiaTheme="majorEastAsia"/>
                <w:color w:val="auto"/>
                <w:sz w:val="24"/>
              </w:rPr>
              <w:t>Urgent</w:t>
            </w:r>
            <w:r w:rsidRPr="00CA6F89">
              <w:rPr>
                <w:color w:val="auto"/>
                <w:sz w:val="24"/>
              </w:rPr>
              <w:tab/>
            </w:r>
            <w:r w:rsidRPr="00CA6F89">
              <w:rPr>
                <w:color w:val="auto"/>
                <w:sz w:val="24"/>
              </w:rPr>
              <w:fldChar w:fldCharType="begin"/>
            </w:r>
            <w:r w:rsidRPr="00CA6F89">
              <w:rPr>
                <w:color w:val="auto"/>
                <w:sz w:val="24"/>
              </w:rPr>
              <w:instrText xml:space="preserve"> MACROBUTTON CheckIt </w:instrText>
            </w:r>
            <w:r w:rsidRPr="00CA6F89">
              <w:rPr>
                <w:color w:val="auto"/>
                <w:sz w:val="24"/>
              </w:rPr>
              <w:sym w:font="Wingdings" w:char="00A8"/>
            </w:r>
            <w:r w:rsidRPr="00CA6F89">
              <w:rPr>
                <w:color w:val="auto"/>
                <w:sz w:val="24"/>
              </w:rPr>
              <w:fldChar w:fldCharType="end"/>
            </w:r>
            <w:r w:rsidRPr="00CA6F89">
              <w:rPr>
                <w:color w:val="auto"/>
                <w:sz w:val="24"/>
              </w:rPr>
              <w:t xml:space="preserve"> </w:t>
            </w:r>
            <w:r w:rsidRPr="00CA6F89">
              <w:rPr>
                <w:rFonts w:eastAsiaTheme="majorEastAsia"/>
                <w:color w:val="auto"/>
                <w:sz w:val="24"/>
              </w:rPr>
              <w:t>Please Comment</w:t>
            </w:r>
            <w:r w:rsidRPr="00CA6F89">
              <w:rPr>
                <w:color w:val="auto"/>
                <w:sz w:val="24"/>
              </w:rPr>
              <w:tab/>
            </w:r>
            <w:r w:rsidRPr="00CA6F89">
              <w:rPr>
                <w:color w:val="auto"/>
                <w:sz w:val="24"/>
              </w:rPr>
              <w:fldChar w:fldCharType="begin"/>
            </w:r>
            <w:r w:rsidRPr="00CA6F89">
              <w:rPr>
                <w:color w:val="auto"/>
                <w:sz w:val="24"/>
              </w:rPr>
              <w:instrText xml:space="preserve"> MACROBUTTON CheckIt </w:instrText>
            </w:r>
            <w:r w:rsidRPr="00CA6F89">
              <w:rPr>
                <w:color w:val="auto"/>
                <w:sz w:val="24"/>
              </w:rPr>
              <w:sym w:font="Wingdings" w:char="00A8"/>
            </w:r>
            <w:r w:rsidRPr="00CA6F89">
              <w:rPr>
                <w:color w:val="auto"/>
                <w:sz w:val="24"/>
              </w:rPr>
              <w:fldChar w:fldCharType="end"/>
            </w:r>
            <w:r w:rsidRPr="00CA6F89">
              <w:rPr>
                <w:color w:val="auto"/>
                <w:sz w:val="24"/>
              </w:rPr>
              <w:t xml:space="preserve"> </w:t>
            </w:r>
            <w:r w:rsidRPr="00CA6F89">
              <w:rPr>
                <w:rFonts w:eastAsiaTheme="majorEastAsia"/>
                <w:color w:val="auto"/>
                <w:sz w:val="24"/>
              </w:rPr>
              <w:t>Please Reply</w:t>
            </w:r>
            <w:r w:rsidRPr="00CA6F89">
              <w:rPr>
                <w:rFonts w:eastAsiaTheme="majorEastAsia"/>
                <w:color w:val="auto"/>
                <w:sz w:val="24"/>
              </w:rPr>
              <w:tab/>
            </w:r>
          </w:p>
        </w:tc>
      </w:tr>
      <w:tr w:rsidR="00B92648" w:rsidRPr="00912BEF" w:rsidTr="0023097F">
        <w:trPr>
          <w:trHeight w:hRule="exact" w:val="7416"/>
          <w:jc w:val="center"/>
        </w:trPr>
        <w:tc>
          <w:tcPr>
            <w:tcW w:w="93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8" w:type="dxa"/>
            </w:tcMar>
          </w:tcPr>
          <w:p w:rsidR="00B92648" w:rsidRPr="00CA6F89" w:rsidRDefault="00B92648" w:rsidP="00CA6F89">
            <w:pPr>
              <w:pStyle w:val="BodyText"/>
            </w:pPr>
            <w:bookmarkStart w:id="0" w:name="_GoBack"/>
            <w:r w:rsidRPr="00CA6F89">
              <w:rPr>
                <w:b/>
                <w:sz w:val="20"/>
              </w:rPr>
              <w:t>Comments</w:t>
            </w:r>
            <w:bookmarkEnd w:id="0"/>
            <w:r w:rsidRPr="00CA6F89">
              <w:t xml:space="preserve">: </w:t>
            </w:r>
          </w:p>
        </w:tc>
      </w:tr>
    </w:tbl>
    <w:p w:rsidR="007F5BB3" w:rsidRDefault="007F5BB3" w:rsidP="00231C7D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B"/>
    <w:rsid w:val="0000433B"/>
    <w:rsid w:val="00010191"/>
    <w:rsid w:val="00024856"/>
    <w:rsid w:val="00061BE1"/>
    <w:rsid w:val="000653AC"/>
    <w:rsid w:val="000946E6"/>
    <w:rsid w:val="000D6448"/>
    <w:rsid w:val="000E042A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7D2A"/>
    <w:rsid w:val="0023097F"/>
    <w:rsid w:val="00231C7D"/>
    <w:rsid w:val="00237E66"/>
    <w:rsid w:val="002523E9"/>
    <w:rsid w:val="00283390"/>
    <w:rsid w:val="00297A63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E5FCD"/>
    <w:rsid w:val="004077A8"/>
    <w:rsid w:val="00430048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6FBC"/>
    <w:rsid w:val="005209B5"/>
    <w:rsid w:val="00521569"/>
    <w:rsid w:val="0057647C"/>
    <w:rsid w:val="00577677"/>
    <w:rsid w:val="005865E7"/>
    <w:rsid w:val="005F3BA8"/>
    <w:rsid w:val="00600046"/>
    <w:rsid w:val="00606EB0"/>
    <w:rsid w:val="0061551E"/>
    <w:rsid w:val="00646D51"/>
    <w:rsid w:val="006869C1"/>
    <w:rsid w:val="006A7C63"/>
    <w:rsid w:val="006F3C33"/>
    <w:rsid w:val="00704C33"/>
    <w:rsid w:val="00705D71"/>
    <w:rsid w:val="00750613"/>
    <w:rsid w:val="0075620E"/>
    <w:rsid w:val="00764F57"/>
    <w:rsid w:val="00776BCB"/>
    <w:rsid w:val="00783CD8"/>
    <w:rsid w:val="007B38EB"/>
    <w:rsid w:val="007D6C93"/>
    <w:rsid w:val="007F242B"/>
    <w:rsid w:val="007F5BB3"/>
    <w:rsid w:val="008171B1"/>
    <w:rsid w:val="00820427"/>
    <w:rsid w:val="00853166"/>
    <w:rsid w:val="00874395"/>
    <w:rsid w:val="00892AA1"/>
    <w:rsid w:val="008A7D6C"/>
    <w:rsid w:val="008B38F1"/>
    <w:rsid w:val="008C58CA"/>
    <w:rsid w:val="008C5A0E"/>
    <w:rsid w:val="008E45DF"/>
    <w:rsid w:val="008E5F43"/>
    <w:rsid w:val="008F106D"/>
    <w:rsid w:val="00912712"/>
    <w:rsid w:val="00912BEF"/>
    <w:rsid w:val="009212CF"/>
    <w:rsid w:val="00953D43"/>
    <w:rsid w:val="00954EF9"/>
    <w:rsid w:val="00955153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B92648"/>
    <w:rsid w:val="00BE0AE9"/>
    <w:rsid w:val="00BE5CEB"/>
    <w:rsid w:val="00BF5438"/>
    <w:rsid w:val="00C14F46"/>
    <w:rsid w:val="00C225B1"/>
    <w:rsid w:val="00C362ED"/>
    <w:rsid w:val="00C41844"/>
    <w:rsid w:val="00C45246"/>
    <w:rsid w:val="00C50F0E"/>
    <w:rsid w:val="00C54AE4"/>
    <w:rsid w:val="00CA1C8D"/>
    <w:rsid w:val="00CA6F89"/>
    <w:rsid w:val="00CC1DC3"/>
    <w:rsid w:val="00CD3C2A"/>
    <w:rsid w:val="00D52530"/>
    <w:rsid w:val="00D719AB"/>
    <w:rsid w:val="00D72C41"/>
    <w:rsid w:val="00D824D4"/>
    <w:rsid w:val="00D87A36"/>
    <w:rsid w:val="00DB6D0A"/>
    <w:rsid w:val="00DF1EAB"/>
    <w:rsid w:val="00E020A7"/>
    <w:rsid w:val="00E215DD"/>
    <w:rsid w:val="00E47F00"/>
    <w:rsid w:val="00E52614"/>
    <w:rsid w:val="00E722D5"/>
    <w:rsid w:val="00E73C15"/>
    <w:rsid w:val="00E903A2"/>
    <w:rsid w:val="00E97E88"/>
    <w:rsid w:val="00EB4F05"/>
    <w:rsid w:val="00ED5BBA"/>
    <w:rsid w:val="00F006F7"/>
    <w:rsid w:val="00F01E9A"/>
    <w:rsid w:val="00F245C7"/>
    <w:rsid w:val="00F43713"/>
    <w:rsid w:val="00F56369"/>
    <w:rsid w:val="00F77FBF"/>
    <w:rsid w:val="00F8695B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93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CA6F89"/>
    <w:pPr>
      <w:keepNext/>
      <w:spacing w:after="200"/>
      <w:jc w:val="right"/>
      <w:outlineLvl w:val="0"/>
    </w:pPr>
    <w:rPr>
      <w:rFonts w:asciiTheme="majorHAnsi" w:hAnsiTheme="majorHAnsi" w:cs="Arial"/>
      <w:b/>
      <w:bCs/>
      <w:caps/>
      <w:color w:val="002060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C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D6C93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styleId="BodyText">
    <w:name w:val="Body Text"/>
    <w:basedOn w:val="Normal"/>
    <w:link w:val="BodyTextChar"/>
    <w:rsid w:val="007D6C93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7D6C93"/>
    <w:rPr>
      <w:rFonts w:asciiTheme="minorHAnsi" w:hAnsiTheme="minorHAnsi"/>
      <w:sz w:val="16"/>
      <w:szCs w:val="24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93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CA6F89"/>
    <w:pPr>
      <w:keepNext/>
      <w:spacing w:after="200"/>
      <w:jc w:val="right"/>
      <w:outlineLvl w:val="0"/>
    </w:pPr>
    <w:rPr>
      <w:rFonts w:asciiTheme="majorHAnsi" w:hAnsiTheme="majorHAnsi" w:cs="Arial"/>
      <w:b/>
      <w:bCs/>
      <w:caps/>
      <w:color w:val="002060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C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D6C93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styleId="BodyText">
    <w:name w:val="Body Text"/>
    <w:basedOn w:val="Normal"/>
    <w:link w:val="BodyTextChar"/>
    <w:rsid w:val="007D6C93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7D6C93"/>
    <w:rPr>
      <w:rFonts w:asciiTheme="minorHAnsi" w:hAnsiTheme="minorHAnsi"/>
      <w:sz w:val="16"/>
      <w:szCs w:val="24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BlueBackground_Fax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2CDB63483439FA13F5C36E518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5895-1B97-4012-898A-93895DD0075E}"/>
      </w:docPartPr>
      <w:docPartBody>
        <w:p w:rsidR="007140FB" w:rsidRDefault="00D41DE6">
          <w:pPr>
            <w:pStyle w:val="AFB2CDB63483439FA13F5C36E518B39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6"/>
    <w:rsid w:val="007140FB"/>
    <w:rsid w:val="00D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FB2CDB63483439FA13F5C36E518B39C">
    <w:name w:val="AFB2CDB63483439FA13F5C36E518B39C"/>
  </w:style>
  <w:style w:type="paragraph" w:customStyle="1" w:styleId="02EBFBF13C2848889BEF60B03E2D26DC">
    <w:name w:val="02EBFBF13C2848889BEF60B03E2D26DC"/>
  </w:style>
  <w:style w:type="paragraph" w:customStyle="1" w:styleId="8AACA5212C364A29878CADD9D943CB56">
    <w:name w:val="8AACA5212C364A29878CADD9D943CB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FB2CDB63483439FA13F5C36E518B39C">
    <w:name w:val="AFB2CDB63483439FA13F5C36E518B39C"/>
  </w:style>
  <w:style w:type="paragraph" w:customStyle="1" w:styleId="02EBFBF13C2848889BEF60B03E2D26DC">
    <w:name w:val="02EBFBF13C2848889BEF60B03E2D26DC"/>
  </w:style>
  <w:style w:type="paragraph" w:customStyle="1" w:styleId="8AACA5212C364A29878CADD9D943CB56">
    <w:name w:val="8AACA5212C364A29878CADD9D943C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B6C24A-B2C5-402C-B4A7-4ABA0DC61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BlueBackground_FaxCover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Global™, Inc.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(Blue Background design)</dc:title>
  <dc:creator>Oana Crisan</dc:creator>
  <cp:lastModifiedBy>Oana Crisan</cp:lastModifiedBy>
  <cp:revision>2</cp:revision>
  <cp:lastPrinted>2004-09-23T00:31:00Z</cp:lastPrinted>
  <dcterms:created xsi:type="dcterms:W3CDTF">2017-02-23T15:59:00Z</dcterms:created>
  <dcterms:modified xsi:type="dcterms:W3CDTF">2017-03-20T13:12:00Z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TC103689129990</vt:lpwstr>
  </property>
</Properties>
</file>