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Pr="006A08A5" w:rsidRDefault="009D4989" w:rsidP="0077217E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6A08A5">
        <w:rPr>
          <w:rFonts w:asciiTheme="minorHAnsi" w:hAnsiTheme="minorHAnsi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0C2411" wp14:editId="15D08003">
                <wp:simplePos x="0" y="0"/>
                <wp:positionH relativeFrom="page">
                  <wp:posOffset>2219325</wp:posOffset>
                </wp:positionH>
                <wp:positionV relativeFrom="page">
                  <wp:posOffset>2352675</wp:posOffset>
                </wp:positionV>
                <wp:extent cx="3048000" cy="269240"/>
                <wp:effectExtent l="0" t="0" r="0" b="0"/>
                <wp:wrapNone/>
                <wp:docPr id="1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C1F" w:rsidRPr="007F1CFC" w:rsidRDefault="009E6C1F" w:rsidP="006A08A5">
                            <w:pPr>
                              <w:pStyle w:val="Heading2"/>
                            </w:pPr>
                            <w:r w:rsidRPr="007F1CFC">
                              <w:t>FAX</w:t>
                            </w:r>
                            <w:r w:rsidR="00BB5BE4">
                              <w:t xml:space="preserve"> </w:t>
                            </w:r>
                            <w:r w:rsidR="00BB5BE4" w:rsidRPr="006A08A5">
                              <w:rPr>
                                <w:rFonts w:asciiTheme="minorHAnsi" w:hAnsiTheme="minorHAnsi"/>
                              </w:rPr>
                              <w:t>COVER</w:t>
                            </w:r>
                            <w:r w:rsidR="00BB5BE4">
                              <w:t xml:space="preserve">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174.75pt;margin-top:185.25pt;width:240pt;height:21.2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4ULuAIAALs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" filled="f" stroked="f">
                <v:textbox>
                  <w:txbxContent>
                    <w:p w:rsidR="009E6C1F" w:rsidRPr="007F1CFC" w:rsidRDefault="009E6C1F" w:rsidP="006A08A5">
                      <w:pPr>
                        <w:pStyle w:val="Heading2"/>
                      </w:pPr>
                      <w:r w:rsidRPr="007F1CFC">
                        <w:t>FAX</w:t>
                      </w:r>
                      <w:r w:rsidR="00BB5BE4">
                        <w:t xml:space="preserve"> </w:t>
                      </w:r>
                      <w:r w:rsidR="00BB5BE4" w:rsidRPr="006A08A5">
                        <w:rPr>
                          <w:rFonts w:asciiTheme="minorHAnsi" w:hAnsiTheme="minorHAnsi"/>
                        </w:rPr>
                        <w:t>COVER</w:t>
                      </w:r>
                      <w:r w:rsidR="00BB5BE4">
                        <w:t xml:space="preserve"> SHEET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A08A5">
        <w:rPr>
          <w:rFonts w:asciiTheme="minorHAnsi" w:hAnsiTheme="minorHAnsi"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0CCB070C" wp14:editId="63DA1B3E">
                <wp:simplePos x="0" y="0"/>
                <wp:positionH relativeFrom="page">
                  <wp:posOffset>5605145</wp:posOffset>
                </wp:positionH>
                <wp:positionV relativeFrom="page">
                  <wp:posOffset>1005840</wp:posOffset>
                </wp:positionV>
                <wp:extent cx="1726565" cy="1090930"/>
                <wp:effectExtent l="4445" t="0" r="2540" b="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26565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6C1F" w:rsidRPr="006A08A5" w:rsidRDefault="00D519B6" w:rsidP="00174402">
                            <w:pPr>
                              <w:pStyle w:val="Address1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6A08A5">
                              <w:rPr>
                                <w:rFonts w:asciiTheme="minorHAnsi" w:hAnsiTheme="minorHAnsi"/>
                                <w:sz w:val="22"/>
                              </w:rPr>
                              <w:t>Address</w:t>
                            </w:r>
                            <w:r w:rsidR="00BB5BE4" w:rsidRPr="006A08A5">
                              <w:rPr>
                                <w:rFonts w:asciiTheme="minorHAnsi" w:hAnsiTheme="minorHAnsi"/>
                                <w:sz w:val="22"/>
                              </w:rPr>
                              <w:t>:</w:t>
                            </w:r>
                          </w:p>
                          <w:p w:rsidR="009E6C1F" w:rsidRPr="006A08A5" w:rsidRDefault="00BB5BE4" w:rsidP="00174402">
                            <w:pPr>
                              <w:pStyle w:val="Address1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6A08A5">
                              <w:rPr>
                                <w:rFonts w:asciiTheme="minorHAnsi" w:hAnsiTheme="minorHAnsi"/>
                                <w:sz w:val="22"/>
                              </w:rPr>
                              <w:t>Phone:</w:t>
                            </w:r>
                          </w:p>
                          <w:p w:rsidR="00D519B6" w:rsidRPr="006A08A5" w:rsidRDefault="00D519B6" w:rsidP="00D519B6">
                            <w:pPr>
                              <w:pStyle w:val="Address1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6A08A5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Fax: </w:t>
                            </w:r>
                          </w:p>
                          <w:p w:rsidR="009E6C1F" w:rsidRPr="006A08A5" w:rsidRDefault="00D519B6" w:rsidP="00174402">
                            <w:pPr>
                              <w:pStyle w:val="Address1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6A08A5">
                              <w:rPr>
                                <w:rFonts w:asciiTheme="minorHAnsi" w:hAnsiTheme="minorHAnsi"/>
                                <w:sz w:val="22"/>
                              </w:rPr>
                              <w:t>E-mail address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441.35pt;margin-top:79.2pt;width:135.95pt;height:85.9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9E6C1F" w:rsidRPr="006A08A5" w:rsidRDefault="00D519B6" w:rsidP="00174402">
                      <w:pPr>
                        <w:pStyle w:val="Address1"/>
                        <w:rPr>
                          <w:rFonts w:asciiTheme="minorHAnsi" w:hAnsiTheme="minorHAnsi"/>
                          <w:sz w:val="22"/>
                        </w:rPr>
                      </w:pPr>
                      <w:r w:rsidRPr="006A08A5">
                        <w:rPr>
                          <w:rFonts w:asciiTheme="minorHAnsi" w:hAnsiTheme="minorHAnsi"/>
                          <w:sz w:val="22"/>
                        </w:rPr>
                        <w:t>Address</w:t>
                      </w:r>
                      <w:r w:rsidR="00BB5BE4" w:rsidRPr="006A08A5">
                        <w:rPr>
                          <w:rFonts w:asciiTheme="minorHAnsi" w:hAnsiTheme="minorHAnsi"/>
                          <w:sz w:val="22"/>
                        </w:rPr>
                        <w:t>:</w:t>
                      </w:r>
                    </w:p>
                    <w:p w:rsidR="009E6C1F" w:rsidRPr="006A08A5" w:rsidRDefault="00BB5BE4" w:rsidP="00174402">
                      <w:pPr>
                        <w:pStyle w:val="Address1"/>
                        <w:rPr>
                          <w:rFonts w:asciiTheme="minorHAnsi" w:hAnsiTheme="minorHAnsi"/>
                          <w:sz w:val="22"/>
                        </w:rPr>
                      </w:pPr>
                      <w:r w:rsidRPr="006A08A5">
                        <w:rPr>
                          <w:rFonts w:asciiTheme="minorHAnsi" w:hAnsiTheme="minorHAnsi"/>
                          <w:sz w:val="22"/>
                        </w:rPr>
                        <w:t>Phone:</w:t>
                      </w:r>
                    </w:p>
                    <w:p w:rsidR="00D519B6" w:rsidRPr="006A08A5" w:rsidRDefault="00D519B6" w:rsidP="00D519B6">
                      <w:pPr>
                        <w:pStyle w:val="Address1"/>
                        <w:rPr>
                          <w:rFonts w:asciiTheme="minorHAnsi" w:hAnsiTheme="minorHAnsi"/>
                          <w:sz w:val="22"/>
                        </w:rPr>
                      </w:pPr>
                      <w:r w:rsidRPr="006A08A5">
                        <w:rPr>
                          <w:rFonts w:asciiTheme="minorHAnsi" w:hAnsiTheme="minorHAnsi"/>
                          <w:sz w:val="22"/>
                        </w:rPr>
                        <w:t xml:space="preserve">Fax: </w:t>
                      </w:r>
                    </w:p>
                    <w:p w:rsidR="009E6C1F" w:rsidRPr="006A08A5" w:rsidRDefault="00D519B6" w:rsidP="00174402">
                      <w:pPr>
                        <w:pStyle w:val="Address1"/>
                        <w:rPr>
                          <w:rFonts w:asciiTheme="minorHAnsi" w:hAnsiTheme="minorHAnsi"/>
                          <w:sz w:val="22"/>
                        </w:rPr>
                      </w:pPr>
                      <w:r w:rsidRPr="006A08A5">
                        <w:rPr>
                          <w:rFonts w:asciiTheme="minorHAnsi" w:hAnsiTheme="minorHAnsi"/>
                          <w:sz w:val="22"/>
                        </w:rPr>
                        <w:t>E-mail address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A08A5">
        <w:rPr>
          <w:rFonts w:asciiTheme="minorHAnsi" w:hAnsiTheme="minorHAnsi"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10B7F38" wp14:editId="111C61A3">
                <wp:simplePos x="0" y="0"/>
                <wp:positionH relativeFrom="page">
                  <wp:posOffset>510540</wp:posOffset>
                </wp:positionH>
                <wp:positionV relativeFrom="page">
                  <wp:posOffset>3173730</wp:posOffset>
                </wp:positionV>
                <wp:extent cx="2476500" cy="217170"/>
                <wp:effectExtent l="0" t="1905" r="3810" b="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7650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6C1F" w:rsidRPr="001B24FE" w:rsidRDefault="009E6C1F" w:rsidP="00174402">
                            <w:pPr>
                              <w:pStyle w:val="Heading4"/>
                            </w:pPr>
                            <w:r w:rsidRPr="00B00EAA">
                              <w:t>To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40.2pt;margin-top:249.9pt;width:195pt;height:17.1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tS/QIAAKA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9E6C1F" w:rsidRPr="001B24FE" w:rsidRDefault="009E6C1F" w:rsidP="00174402">
                      <w:pPr>
                        <w:pStyle w:val="Heading4"/>
                      </w:pPr>
                      <w:r w:rsidRPr="00B00EAA">
                        <w:t>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A08A5">
        <w:rPr>
          <w:rFonts w:asciiTheme="minorHAnsi" w:hAnsiTheme="minorHAnsi"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2F67EDC5" wp14:editId="41197B7A">
                <wp:simplePos x="0" y="0"/>
                <wp:positionH relativeFrom="page">
                  <wp:posOffset>508000</wp:posOffset>
                </wp:positionH>
                <wp:positionV relativeFrom="page">
                  <wp:posOffset>3419475</wp:posOffset>
                </wp:positionV>
                <wp:extent cx="3616960" cy="838835"/>
                <wp:effectExtent l="3175" t="0" r="0" b="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16960" cy="83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6C1F" w:rsidRPr="00B00EAA" w:rsidRDefault="009E6C1F" w:rsidP="00B70562">
                            <w:pPr>
                              <w:pStyle w:val="BodyText"/>
                            </w:pPr>
                            <w:r w:rsidRPr="00B00EAA">
                              <w:t>Name:</w:t>
                            </w:r>
                          </w:p>
                          <w:p w:rsidR="009E6C1F" w:rsidRPr="00B00EAA" w:rsidRDefault="009E6C1F" w:rsidP="00B70562">
                            <w:pPr>
                              <w:pStyle w:val="BodyText"/>
                            </w:pPr>
                            <w:r w:rsidRPr="00B00EAA">
                              <w:t>Organization Name/</w:t>
                            </w:r>
                            <w:r w:rsidR="00BB5BE4" w:rsidRPr="00B00EAA">
                              <w:t>Dept.</w:t>
                            </w:r>
                            <w:r w:rsidRPr="00B00EAA">
                              <w:t>:</w:t>
                            </w:r>
                          </w:p>
                          <w:p w:rsidR="009E6C1F" w:rsidRPr="00B00EAA" w:rsidRDefault="009E6C1F" w:rsidP="00B70562">
                            <w:pPr>
                              <w:pStyle w:val="BodyText"/>
                            </w:pPr>
                            <w:r w:rsidRPr="00B00EAA">
                              <w:t>CC:</w:t>
                            </w:r>
                          </w:p>
                          <w:p w:rsidR="009E6C1F" w:rsidRPr="00B00EAA" w:rsidRDefault="009E6C1F" w:rsidP="00B70562">
                            <w:pPr>
                              <w:pStyle w:val="BodyText"/>
                            </w:pPr>
                            <w:r w:rsidRPr="00B00EAA">
                              <w:t xml:space="preserve">Phone </w:t>
                            </w:r>
                            <w:r w:rsidRPr="006A08A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number</w:t>
                            </w:r>
                            <w:r w:rsidRPr="00B00EAA">
                              <w:t>:</w:t>
                            </w:r>
                          </w:p>
                          <w:p w:rsidR="009E6C1F" w:rsidRPr="00B00EAA" w:rsidRDefault="009E6C1F" w:rsidP="00B70562">
                            <w:pPr>
                              <w:pStyle w:val="BodyText"/>
                            </w:pPr>
                            <w:r w:rsidRPr="00B00EAA">
                              <w:t>Fax number: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40pt;margin-top:269.25pt;width:284.8pt;height:66.0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9E6C1F" w:rsidRPr="00B00EAA" w:rsidRDefault="009E6C1F" w:rsidP="00B70562">
                      <w:pPr>
                        <w:pStyle w:val="BodyText"/>
                      </w:pPr>
                      <w:r w:rsidRPr="00B00EAA">
                        <w:t>Name:</w:t>
                      </w:r>
                    </w:p>
                    <w:p w:rsidR="009E6C1F" w:rsidRPr="00B00EAA" w:rsidRDefault="009E6C1F" w:rsidP="00B70562">
                      <w:pPr>
                        <w:pStyle w:val="BodyText"/>
                      </w:pPr>
                      <w:r w:rsidRPr="00B00EAA">
                        <w:t>Organization Name/</w:t>
                      </w:r>
                      <w:r w:rsidR="00BB5BE4" w:rsidRPr="00B00EAA">
                        <w:t>Dept.</w:t>
                      </w:r>
                      <w:r w:rsidRPr="00B00EAA">
                        <w:t>:</w:t>
                      </w:r>
                    </w:p>
                    <w:p w:rsidR="009E6C1F" w:rsidRPr="00B00EAA" w:rsidRDefault="009E6C1F" w:rsidP="00B70562">
                      <w:pPr>
                        <w:pStyle w:val="BodyText"/>
                      </w:pPr>
                      <w:r w:rsidRPr="00B00EAA">
                        <w:t>CC:</w:t>
                      </w:r>
                    </w:p>
                    <w:p w:rsidR="009E6C1F" w:rsidRPr="00B00EAA" w:rsidRDefault="009E6C1F" w:rsidP="00B70562">
                      <w:pPr>
                        <w:pStyle w:val="BodyText"/>
                      </w:pPr>
                      <w:r w:rsidRPr="00B00EAA">
                        <w:t xml:space="preserve">Phone </w:t>
                      </w:r>
                      <w:r w:rsidRPr="006A08A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number</w:t>
                      </w:r>
                      <w:r w:rsidRPr="00B00EAA">
                        <w:t>:</w:t>
                      </w:r>
                    </w:p>
                    <w:p w:rsidR="009E6C1F" w:rsidRPr="00B00EAA" w:rsidRDefault="009E6C1F" w:rsidP="00B70562">
                      <w:pPr>
                        <w:pStyle w:val="BodyText"/>
                      </w:pPr>
                      <w:r w:rsidRPr="00B00EAA">
                        <w:t>Fax number: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A08A5">
        <w:rPr>
          <w:rFonts w:asciiTheme="minorHAnsi" w:hAnsiTheme="minorHAnsi"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6EB1D7C8" wp14:editId="37B00B8B">
                <wp:simplePos x="0" y="0"/>
                <wp:positionH relativeFrom="page">
                  <wp:posOffset>508000</wp:posOffset>
                </wp:positionH>
                <wp:positionV relativeFrom="page">
                  <wp:posOffset>4908550</wp:posOffset>
                </wp:positionV>
                <wp:extent cx="1218565" cy="763270"/>
                <wp:effectExtent l="12700" t="12700" r="6985" b="5080"/>
                <wp:wrapNone/>
                <wp:docPr id="1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218565" cy="763270"/>
                        </a:xfrm>
                        <a:prstGeom prst="rect">
                          <a:avLst/>
                        </a:prstGeom>
                        <a:noFill/>
                        <a:ln w="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C1F" w:rsidRPr="00B00EAA" w:rsidRDefault="009E6C1F" w:rsidP="00B70562">
                            <w:pPr>
                              <w:pStyle w:val="BodyText"/>
                            </w:pPr>
                            <w:r w:rsidRPr="00B00EAA">
                              <w:t xml:space="preserve"> Urgent</w:t>
                            </w:r>
                          </w:p>
                          <w:p w:rsidR="009E6C1F" w:rsidRPr="00B00EAA" w:rsidRDefault="009E6C1F" w:rsidP="00B70562">
                            <w:pPr>
                              <w:pStyle w:val="BodyText"/>
                            </w:pPr>
                            <w:r w:rsidRPr="00B00EAA">
                              <w:t xml:space="preserve"> For Review</w:t>
                            </w:r>
                          </w:p>
                          <w:p w:rsidR="009E6C1F" w:rsidRPr="006A08A5" w:rsidRDefault="009E6C1F" w:rsidP="00B70562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 w:rsidRPr="00B00EAA">
                              <w:t xml:space="preserve"> Please Comment</w:t>
                            </w:r>
                          </w:p>
                          <w:p w:rsidR="009E6C1F" w:rsidRPr="00B00EAA" w:rsidRDefault="009E6C1F" w:rsidP="00B70562">
                            <w:pPr>
                              <w:pStyle w:val="BodyText"/>
                            </w:pPr>
                            <w:r w:rsidRPr="00B00EAA">
                              <w:t xml:space="preserve"> Please Reply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margin-left:40pt;margin-top:386.5pt;width:95.95pt;height:60.1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" filled="f" strokeweight="0" insetpen="t">
                <v:shadow color="#ccc"/>
                <o:lock v:ext="edit" shapetype="t"/>
                <v:textbox inset="2.85pt,2.85pt,2.85pt,2.85pt">
                  <w:txbxContent>
                    <w:p w:rsidR="009E6C1F" w:rsidRPr="00B00EAA" w:rsidRDefault="009E6C1F" w:rsidP="00B70562">
                      <w:pPr>
                        <w:pStyle w:val="BodyText"/>
                      </w:pPr>
                      <w:r w:rsidRPr="00B00EAA">
                        <w:t xml:space="preserve"> Urgent</w:t>
                      </w:r>
                    </w:p>
                    <w:p w:rsidR="009E6C1F" w:rsidRPr="00B00EAA" w:rsidRDefault="009E6C1F" w:rsidP="00B70562">
                      <w:pPr>
                        <w:pStyle w:val="BodyText"/>
                      </w:pPr>
                      <w:r w:rsidRPr="00B00EAA">
                        <w:t xml:space="preserve"> For Review</w:t>
                      </w:r>
                    </w:p>
                    <w:p w:rsidR="009E6C1F" w:rsidRPr="006A08A5" w:rsidRDefault="009E6C1F" w:rsidP="00B70562">
                      <w:pPr>
                        <w:pStyle w:val="BodyText"/>
                        <w:rPr>
                          <w:sz w:val="22"/>
                        </w:rPr>
                      </w:pPr>
                      <w:r w:rsidRPr="00B00EAA">
                        <w:t xml:space="preserve"> Please Comment</w:t>
                      </w:r>
                    </w:p>
                    <w:p w:rsidR="009E6C1F" w:rsidRPr="00B00EAA" w:rsidRDefault="009E6C1F" w:rsidP="00B70562">
                      <w:pPr>
                        <w:pStyle w:val="BodyText"/>
                      </w:pPr>
                      <w:r w:rsidRPr="00B00EAA">
                        <w:t xml:space="preserve"> Please Reply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A08A5">
        <w:rPr>
          <w:rFonts w:asciiTheme="minorHAnsi" w:hAnsiTheme="minorHAnsi"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760D07FD" wp14:editId="6CF866B9">
                <wp:simplePos x="0" y="0"/>
                <wp:positionH relativeFrom="page">
                  <wp:posOffset>4718050</wp:posOffset>
                </wp:positionH>
                <wp:positionV relativeFrom="page">
                  <wp:posOffset>4526280</wp:posOffset>
                </wp:positionV>
                <wp:extent cx="2520950" cy="532130"/>
                <wp:effectExtent l="3175" t="1905" r="0" b="0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2095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6C1F" w:rsidRPr="00B00EAA" w:rsidRDefault="009E6C1F" w:rsidP="00B70562">
                            <w:pPr>
                              <w:pStyle w:val="BodyText"/>
                            </w:pPr>
                            <w:r w:rsidRPr="00B00EAA">
                              <w:t>Date sent:</w:t>
                            </w:r>
                          </w:p>
                          <w:p w:rsidR="009E6C1F" w:rsidRPr="006A08A5" w:rsidRDefault="009E6C1F" w:rsidP="00B70562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 w:rsidRPr="00B00EAA">
                              <w:t>Time sent:</w:t>
                            </w:r>
                          </w:p>
                          <w:p w:rsidR="009E6C1F" w:rsidRPr="00B00EAA" w:rsidRDefault="006A08A5" w:rsidP="00B70562">
                            <w:pPr>
                              <w:pStyle w:val="BodyText"/>
                            </w:pPr>
                            <w:r>
                              <w:t xml:space="preserve">Number </w:t>
                            </w:r>
                            <w:r w:rsidR="009E6C1F" w:rsidRPr="00B00EAA">
                              <w:t>of pages including cover page: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margin-left:371.5pt;margin-top:356.4pt;width:198.5pt;height:41.9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NV1+wIAAKAGAAAOAAAAZHJzL2Uyb0RvYy54bWysVV1vmzAUfZ+0/2D5nQIJ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9E6C1F" w:rsidRPr="00B00EAA" w:rsidRDefault="009E6C1F" w:rsidP="00B70562">
                      <w:pPr>
                        <w:pStyle w:val="BodyText"/>
                      </w:pPr>
                      <w:r w:rsidRPr="00B00EAA">
                        <w:t>Date sent:</w:t>
                      </w:r>
                    </w:p>
                    <w:p w:rsidR="009E6C1F" w:rsidRPr="006A08A5" w:rsidRDefault="009E6C1F" w:rsidP="00B70562">
                      <w:pPr>
                        <w:pStyle w:val="BodyText"/>
                        <w:rPr>
                          <w:sz w:val="22"/>
                        </w:rPr>
                      </w:pPr>
                      <w:r w:rsidRPr="00B00EAA">
                        <w:t>Time sent:</w:t>
                      </w:r>
                    </w:p>
                    <w:p w:rsidR="009E6C1F" w:rsidRPr="00B00EAA" w:rsidRDefault="006A08A5" w:rsidP="00B70562">
                      <w:pPr>
                        <w:pStyle w:val="BodyText"/>
                      </w:pPr>
                      <w:r>
                        <w:t xml:space="preserve">Number </w:t>
                      </w:r>
                      <w:r w:rsidR="009E6C1F" w:rsidRPr="00B00EAA">
                        <w:t>of pages including cover page: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A08A5">
        <w:rPr>
          <w:rFonts w:asciiTheme="minorHAnsi" w:hAnsiTheme="minorHAnsi"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2C604B3" wp14:editId="21AF0D9D">
                <wp:simplePos x="0" y="0"/>
                <wp:positionH relativeFrom="page">
                  <wp:posOffset>4685030</wp:posOffset>
                </wp:positionH>
                <wp:positionV relativeFrom="page">
                  <wp:posOffset>3429000</wp:posOffset>
                </wp:positionV>
                <wp:extent cx="2559050" cy="532130"/>
                <wp:effectExtent l="0" t="0" r="4445" b="1270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5905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6C1F" w:rsidRPr="00B00EAA" w:rsidRDefault="009E6C1F" w:rsidP="00B70562">
                            <w:pPr>
                              <w:pStyle w:val="BodyText"/>
                            </w:pPr>
                            <w:r w:rsidRPr="00B00EAA">
                              <w:t>Sender’s Name</w:t>
                            </w:r>
                          </w:p>
                          <w:p w:rsidR="009E6C1F" w:rsidRPr="00B00EAA" w:rsidRDefault="009E6C1F" w:rsidP="00B70562">
                            <w:pPr>
                              <w:pStyle w:val="BodyText"/>
                            </w:pPr>
                            <w:r w:rsidRPr="00B00EAA">
                              <w:t xml:space="preserve">Sender’s </w:t>
                            </w:r>
                            <w:r w:rsidRPr="006A08A5">
                              <w:rPr>
                                <w:rFonts w:asciiTheme="minorHAnsi" w:hAnsiTheme="minorHAnsi"/>
                                <w:sz w:val="22"/>
                              </w:rPr>
                              <w:t>Title</w:t>
                            </w:r>
                          </w:p>
                          <w:p w:rsidR="009E6C1F" w:rsidRPr="00B00EAA" w:rsidRDefault="009E6C1F" w:rsidP="00B70562">
                            <w:pPr>
                              <w:pStyle w:val="BodyText"/>
                            </w:pPr>
                            <w:r w:rsidRPr="00B00EAA">
                              <w:t>Company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368.9pt;margin-top:270pt;width:201.5pt;height:41.9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9E6C1F" w:rsidRPr="00B00EAA" w:rsidRDefault="009E6C1F" w:rsidP="00B70562">
                      <w:pPr>
                        <w:pStyle w:val="BodyText"/>
                      </w:pPr>
                      <w:r w:rsidRPr="00B00EAA">
                        <w:t>Sender’s Name</w:t>
                      </w:r>
                    </w:p>
                    <w:p w:rsidR="009E6C1F" w:rsidRPr="00B00EAA" w:rsidRDefault="009E6C1F" w:rsidP="00B70562">
                      <w:pPr>
                        <w:pStyle w:val="BodyText"/>
                      </w:pPr>
                      <w:r w:rsidRPr="00B00EAA">
                        <w:t xml:space="preserve">Sender’s </w:t>
                      </w:r>
                      <w:r w:rsidRPr="006A08A5">
                        <w:rPr>
                          <w:rFonts w:asciiTheme="minorHAnsi" w:hAnsiTheme="minorHAnsi"/>
                          <w:sz w:val="22"/>
                        </w:rPr>
                        <w:t>Title</w:t>
                      </w:r>
                    </w:p>
                    <w:p w:rsidR="009E6C1F" w:rsidRPr="00B00EAA" w:rsidRDefault="009E6C1F" w:rsidP="00B70562">
                      <w:pPr>
                        <w:pStyle w:val="BodyText"/>
                      </w:pPr>
                      <w:r w:rsidRPr="00B00EAA">
                        <w:t>Company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A08A5">
        <w:rPr>
          <w:rFonts w:asciiTheme="minorHAnsi" w:hAnsiTheme="minorHAnsi"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49CF401C" wp14:editId="2EDB3FB9">
                <wp:simplePos x="0" y="0"/>
                <wp:positionH relativeFrom="page">
                  <wp:posOffset>4686935</wp:posOffset>
                </wp:positionH>
                <wp:positionV relativeFrom="page">
                  <wp:posOffset>3164205</wp:posOffset>
                </wp:positionV>
                <wp:extent cx="2606675" cy="217170"/>
                <wp:effectExtent l="635" t="1905" r="2540" b="0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0667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6C1F" w:rsidRPr="00B00EAA" w:rsidRDefault="009E6C1F" w:rsidP="00174402">
                            <w:pPr>
                              <w:pStyle w:val="Heading4"/>
                            </w:pPr>
                            <w:r w:rsidRPr="00B00EAA">
                              <w:t>From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margin-left:369.05pt;margin-top:249.15pt;width:205.25pt;height:17.1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9E6C1F" w:rsidRPr="00B00EAA" w:rsidRDefault="009E6C1F" w:rsidP="00174402">
                      <w:pPr>
                        <w:pStyle w:val="Heading4"/>
                      </w:pPr>
                      <w:r w:rsidRPr="00B00EAA">
                        <w:t>From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A08A5">
        <w:rPr>
          <w:rFonts w:asciiTheme="minorHAnsi" w:hAnsiTheme="minorHAnsi"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27C899A2" wp14:editId="55BAAB20">
                <wp:simplePos x="0" y="0"/>
                <wp:positionH relativeFrom="page">
                  <wp:posOffset>511810</wp:posOffset>
                </wp:positionH>
                <wp:positionV relativeFrom="page">
                  <wp:posOffset>6272530</wp:posOffset>
                </wp:positionV>
                <wp:extent cx="6858000" cy="250825"/>
                <wp:effectExtent l="6985" t="5080" r="12065" b="11430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6C1F" w:rsidRPr="006A08A5" w:rsidRDefault="009E6C1F" w:rsidP="00B70562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 w:rsidRPr="00B00EAA">
                              <w:t>Message: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4" type="#_x0000_t202" style="position:absolute;margin-left:40.3pt;margin-top:493.9pt;width:540pt;height:19.7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9E6C1F" w:rsidRPr="006A08A5" w:rsidRDefault="009E6C1F" w:rsidP="00B70562">
                      <w:pPr>
                        <w:pStyle w:val="BodyText"/>
                        <w:rPr>
                          <w:sz w:val="22"/>
                        </w:rPr>
                      </w:pPr>
                      <w:r w:rsidRPr="00B00EAA">
                        <w:t>Message:</w:t>
                      </w: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E6F76" w:rsidRPr="006A08A5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89"/>
    <w:rsid w:val="00033523"/>
    <w:rsid w:val="000B071F"/>
    <w:rsid w:val="00174402"/>
    <w:rsid w:val="00266698"/>
    <w:rsid w:val="003E6F76"/>
    <w:rsid w:val="00424594"/>
    <w:rsid w:val="00442860"/>
    <w:rsid w:val="00506068"/>
    <w:rsid w:val="005063B3"/>
    <w:rsid w:val="005143CC"/>
    <w:rsid w:val="00552E65"/>
    <w:rsid w:val="005740B3"/>
    <w:rsid w:val="0062177F"/>
    <w:rsid w:val="00670E67"/>
    <w:rsid w:val="006A08A5"/>
    <w:rsid w:val="0077217E"/>
    <w:rsid w:val="00795B1A"/>
    <w:rsid w:val="007B647D"/>
    <w:rsid w:val="007E31BA"/>
    <w:rsid w:val="00841D38"/>
    <w:rsid w:val="00966FD4"/>
    <w:rsid w:val="009D4989"/>
    <w:rsid w:val="009E3108"/>
    <w:rsid w:val="009E6C1F"/>
    <w:rsid w:val="00B074ED"/>
    <w:rsid w:val="00B70562"/>
    <w:rsid w:val="00BB5BE4"/>
    <w:rsid w:val="00CC5BCD"/>
    <w:rsid w:val="00D519B6"/>
    <w:rsid w:val="00D55981"/>
    <w:rsid w:val="00D628DF"/>
    <w:rsid w:val="00DD7A53"/>
    <w:rsid w:val="00F12EE3"/>
    <w:rsid w:val="00F85638"/>
    <w:rsid w:val="00FC1029"/>
    <w:rsid w:val="00FD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weight="0" insetpen="t" on="f"/>
      <v:shadow color="#ccc"/>
      <v:textbox style="mso-column-margin:5.7pt" inset="2.85pt,2.85pt,2.85pt,2.85pt"/>
      <o:colormru v:ext="edit" colors="#3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CE"/>
    <w:rPr>
      <w:color w:val="000000"/>
      <w:kern w:val="28"/>
    </w:rPr>
  </w:style>
  <w:style w:type="paragraph" w:styleId="Heading1">
    <w:name w:val="heading 1"/>
    <w:next w:val="Normal"/>
    <w:qFormat/>
    <w:rsid w:val="00174402"/>
    <w:pPr>
      <w:keepNext/>
      <w:jc w:val="center"/>
      <w:outlineLvl w:val="0"/>
    </w:pPr>
    <w:rPr>
      <w:rFonts w:ascii="Tahoma" w:hAnsi="Tahoma" w:cs="Arial"/>
      <w:b/>
      <w:bCs/>
      <w:color w:val="FFFFFF"/>
      <w:spacing w:val="30"/>
      <w:kern w:val="32"/>
      <w:sz w:val="28"/>
      <w:szCs w:val="32"/>
    </w:rPr>
  </w:style>
  <w:style w:type="paragraph" w:styleId="Heading2">
    <w:name w:val="heading 2"/>
    <w:next w:val="Normal"/>
    <w:qFormat/>
    <w:rsid w:val="00174402"/>
    <w:pPr>
      <w:keepNext/>
      <w:jc w:val="center"/>
      <w:outlineLvl w:val="1"/>
    </w:pPr>
    <w:rPr>
      <w:rFonts w:ascii="Tahoma" w:hAnsi="Tahoma" w:cs="Arial"/>
      <w:b/>
      <w:bCs/>
      <w:iCs/>
      <w:spacing w:val="20"/>
      <w:kern w:val="28"/>
      <w:sz w:val="28"/>
      <w:szCs w:val="28"/>
    </w:rPr>
  </w:style>
  <w:style w:type="paragraph" w:styleId="Heading3">
    <w:name w:val="heading 3"/>
    <w:next w:val="Normal"/>
    <w:qFormat/>
    <w:rsid w:val="00174402"/>
    <w:pPr>
      <w:outlineLvl w:val="2"/>
    </w:pPr>
    <w:rPr>
      <w:rFonts w:ascii="Palatino Linotype" w:hAnsi="Palatino Linotype" w:cs="Arial"/>
      <w:b/>
      <w:bCs/>
      <w:i/>
      <w:iCs/>
      <w:kern w:val="28"/>
      <w:sz w:val="28"/>
      <w:szCs w:val="28"/>
    </w:rPr>
  </w:style>
  <w:style w:type="paragraph" w:styleId="Heading4">
    <w:name w:val="heading 4"/>
    <w:next w:val="Normal"/>
    <w:qFormat/>
    <w:rsid w:val="00174402"/>
    <w:pPr>
      <w:keepNext/>
      <w:outlineLvl w:val="3"/>
    </w:pPr>
    <w:rPr>
      <w:rFonts w:ascii="Palatino Linotype" w:hAnsi="Palatino Linotype"/>
      <w:b/>
      <w:bCs/>
      <w:color w:val="000000"/>
      <w:kern w:val="28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next w:val="Normal"/>
    <w:rsid w:val="000B071F"/>
    <w:rPr>
      <w:rFonts w:ascii="Palatino Linotype" w:hAnsi="Palatino Linotype"/>
      <w:kern w:val="28"/>
    </w:rPr>
  </w:style>
  <w:style w:type="paragraph" w:styleId="BodyText">
    <w:name w:val="Body Text"/>
    <w:next w:val="Normal"/>
    <w:rsid w:val="000B071F"/>
    <w:rPr>
      <w:rFonts w:ascii="Tahoma" w:hAnsi="Tahoma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CE"/>
    <w:rPr>
      <w:color w:val="000000"/>
      <w:kern w:val="28"/>
    </w:rPr>
  </w:style>
  <w:style w:type="paragraph" w:styleId="Heading1">
    <w:name w:val="heading 1"/>
    <w:next w:val="Normal"/>
    <w:qFormat/>
    <w:rsid w:val="00174402"/>
    <w:pPr>
      <w:keepNext/>
      <w:jc w:val="center"/>
      <w:outlineLvl w:val="0"/>
    </w:pPr>
    <w:rPr>
      <w:rFonts w:ascii="Tahoma" w:hAnsi="Tahoma" w:cs="Arial"/>
      <w:b/>
      <w:bCs/>
      <w:color w:val="FFFFFF"/>
      <w:spacing w:val="30"/>
      <w:kern w:val="32"/>
      <w:sz w:val="28"/>
      <w:szCs w:val="32"/>
    </w:rPr>
  </w:style>
  <w:style w:type="paragraph" w:styleId="Heading2">
    <w:name w:val="heading 2"/>
    <w:next w:val="Normal"/>
    <w:qFormat/>
    <w:rsid w:val="00174402"/>
    <w:pPr>
      <w:keepNext/>
      <w:jc w:val="center"/>
      <w:outlineLvl w:val="1"/>
    </w:pPr>
    <w:rPr>
      <w:rFonts w:ascii="Tahoma" w:hAnsi="Tahoma" w:cs="Arial"/>
      <w:b/>
      <w:bCs/>
      <w:iCs/>
      <w:spacing w:val="20"/>
      <w:kern w:val="28"/>
      <w:sz w:val="28"/>
      <w:szCs w:val="28"/>
    </w:rPr>
  </w:style>
  <w:style w:type="paragraph" w:styleId="Heading3">
    <w:name w:val="heading 3"/>
    <w:next w:val="Normal"/>
    <w:qFormat/>
    <w:rsid w:val="00174402"/>
    <w:pPr>
      <w:outlineLvl w:val="2"/>
    </w:pPr>
    <w:rPr>
      <w:rFonts w:ascii="Palatino Linotype" w:hAnsi="Palatino Linotype" w:cs="Arial"/>
      <w:b/>
      <w:bCs/>
      <w:i/>
      <w:iCs/>
      <w:kern w:val="28"/>
      <w:sz w:val="28"/>
      <w:szCs w:val="28"/>
    </w:rPr>
  </w:style>
  <w:style w:type="paragraph" w:styleId="Heading4">
    <w:name w:val="heading 4"/>
    <w:next w:val="Normal"/>
    <w:qFormat/>
    <w:rsid w:val="00174402"/>
    <w:pPr>
      <w:keepNext/>
      <w:outlineLvl w:val="3"/>
    </w:pPr>
    <w:rPr>
      <w:rFonts w:ascii="Palatino Linotype" w:hAnsi="Palatino Linotype"/>
      <w:b/>
      <w:bCs/>
      <w:color w:val="000000"/>
      <w:kern w:val="28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next w:val="Normal"/>
    <w:rsid w:val="000B071F"/>
    <w:rPr>
      <w:rFonts w:ascii="Palatino Linotype" w:hAnsi="Palatino Linotype"/>
      <w:kern w:val="28"/>
    </w:rPr>
  </w:style>
  <w:style w:type="paragraph" w:styleId="BodyText">
    <w:name w:val="Body Text"/>
    <w:next w:val="Normal"/>
    <w:rsid w:val="000B071F"/>
    <w:rPr>
      <w:rFonts w:ascii="Tahoma" w:hAnsi="Tahoma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na-maria.crisan\AppData\Roaming\Microsoft\Templates\Fax%20cover%20sheet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 cover sheet(2)</Template>
  <TotalTime>6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j2 Global™, Inc.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 Crisan</dc:creator>
  <cp:lastModifiedBy>Oana Crisan</cp:lastModifiedBy>
  <cp:revision>3</cp:revision>
  <dcterms:created xsi:type="dcterms:W3CDTF">2017-02-23T16:02:00Z</dcterms:created>
  <dcterms:modified xsi:type="dcterms:W3CDTF">2017-03-20T13:05:00Z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TC060873241033</vt:lpwstr>
  </property>
</Properties>
</file>