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MediumGap" w:sz="8" w:space="0" w:color="7F7F7F" w:themeColor="text1" w:themeTint="80"/>
          <w:left w:val="thinThickMediumGap" w:sz="8" w:space="0" w:color="7F7F7F" w:themeColor="text1" w:themeTint="80"/>
          <w:bottom w:val="thinThickMediumGap" w:sz="8" w:space="0" w:color="7F7F7F" w:themeColor="text1" w:themeTint="80"/>
          <w:right w:val="thinThickMediumGap" w:sz="8" w:space="0" w:color="7F7F7F" w:themeColor="text1" w:themeTint="80"/>
          <w:insideH w:val="thinThickMediumGap" w:sz="8" w:space="0" w:color="7F7F7F" w:themeColor="text1" w:themeTint="80"/>
          <w:insideV w:val="thinThickMediumGap" w:sz="8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93"/>
        <w:gridCol w:w="5597"/>
      </w:tblGrid>
      <w:tr w:rsidR="00946929" w:rsidRPr="00946929" w:rsidTr="00D85AA1">
        <w:trPr>
          <w:trHeight w:val="930"/>
        </w:trPr>
        <w:tc>
          <w:tcPr>
            <w:tcW w:w="4320" w:type="dxa"/>
            <w:vMerge w:val="restart"/>
          </w:tcPr>
          <w:p w:rsidR="00165A81" w:rsidRPr="00946929" w:rsidRDefault="00165A81" w:rsidP="00946929">
            <w:pPr>
              <w:pStyle w:val="Heading1"/>
              <w:jc w:val="center"/>
              <w:rPr>
                <w:rFonts w:ascii="Verdana" w:hAnsi="Verdana"/>
                <w:color w:val="0F243E" w:themeColor="text2" w:themeShade="80"/>
                <w:sz w:val="24"/>
                <w:szCs w:val="24"/>
              </w:rPr>
            </w:pPr>
            <w:r w:rsidRPr="00946929">
              <w:rPr>
                <w:rFonts w:ascii="Verdana" w:hAnsi="Verdana"/>
                <w:color w:val="0F243E" w:themeColor="text2" w:themeShade="80"/>
                <w:sz w:val="24"/>
                <w:szCs w:val="24"/>
              </w:rPr>
              <w:t>F A X</w:t>
            </w:r>
          </w:p>
          <w:sdt>
            <w:sdtPr>
              <w:rPr>
                <w:rFonts w:ascii="Verdana" w:hAnsi="Verdana"/>
                <w:color w:val="0F243E" w:themeColor="text2" w:themeShade="80"/>
              </w:rPr>
              <w:alias w:val="Company"/>
              <w:tag w:val="Company"/>
              <w:id w:val="40850906"/>
              <w:placeholder>
                <w:docPart w:val="AEFD9BB5BD0E4596992675D786A0FAA4"/>
              </w:placeholder>
              <w:temporary/>
              <w:showingPlcHdr/>
            </w:sdtPr>
            <w:sdtEndPr/>
            <w:sdtContent>
              <w:p w:rsidR="00165A81" w:rsidRPr="00946929" w:rsidRDefault="00165A81" w:rsidP="00946929">
                <w:pPr>
                  <w:pStyle w:val="CompanyName"/>
                  <w:jc w:val="center"/>
                  <w:rPr>
                    <w:rFonts w:ascii="Verdana" w:hAnsi="Verdana"/>
                    <w:color w:val="0F243E" w:themeColor="text2" w:themeShade="80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</w:rPr>
                  <w:t>[Company Name]</w:t>
                </w:r>
              </w:p>
            </w:sdtContent>
          </w:sdt>
          <w:sdt>
            <w:sdtPr>
              <w:rPr>
                <w:rFonts w:ascii="Verdana" w:hAnsi="Verdana"/>
                <w:color w:val="0F243E" w:themeColor="text2" w:themeShade="80"/>
                <w:sz w:val="24"/>
                <w:szCs w:val="24"/>
              </w:rPr>
              <w:alias w:val="Address"/>
              <w:tag w:val="Address"/>
              <w:id w:val="40850933"/>
              <w:placeholder>
                <w:docPart w:val="C2A324725E194EB181D4FDFBDCE7D4D0"/>
              </w:placeholder>
              <w:temporary/>
              <w:showingPlcHdr/>
            </w:sdtPr>
            <w:sdtEndPr/>
            <w:sdtContent>
              <w:p w:rsidR="00165A81" w:rsidRPr="00946929" w:rsidRDefault="00165A81" w:rsidP="00946929">
                <w:pPr>
                  <w:pStyle w:val="Address"/>
                  <w:jc w:val="center"/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  <w:t>[Street Address]</w:t>
                </w:r>
              </w:p>
            </w:sdtContent>
          </w:sdt>
          <w:sdt>
            <w:sdtPr>
              <w:rPr>
                <w:rFonts w:ascii="Verdana" w:hAnsi="Verdana"/>
                <w:color w:val="0F243E" w:themeColor="text2" w:themeShade="80"/>
                <w:sz w:val="24"/>
                <w:szCs w:val="24"/>
              </w:rPr>
              <w:alias w:val="Phone"/>
              <w:tag w:val="Phone"/>
              <w:id w:val="40850987"/>
              <w:placeholder>
                <w:docPart w:val="F2683DC4C94F4E6C9D568D45B39B60A6"/>
              </w:placeholder>
              <w:temporary/>
              <w:showingPlcHdr/>
            </w:sdtPr>
            <w:sdtEndPr/>
            <w:sdtContent>
              <w:p w:rsidR="00165A81" w:rsidRPr="00946929" w:rsidRDefault="00165A81" w:rsidP="00946929">
                <w:pPr>
                  <w:pStyle w:val="Address"/>
                  <w:jc w:val="center"/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  <w:t>[phone]</w:t>
                </w:r>
              </w:p>
            </w:sdtContent>
          </w:sdt>
          <w:sdt>
            <w:sdtPr>
              <w:rPr>
                <w:rFonts w:ascii="Verdana" w:hAnsi="Verdana"/>
                <w:color w:val="0F243E" w:themeColor="text2" w:themeShade="80"/>
                <w:sz w:val="24"/>
                <w:szCs w:val="24"/>
              </w:rPr>
              <w:alias w:val="Website"/>
              <w:tag w:val="Website"/>
              <w:id w:val="40851014"/>
              <w:placeholder>
                <w:docPart w:val="67C44ACB434444219F428138E490EC7E"/>
              </w:placeholder>
              <w:temporary/>
              <w:showingPlcHdr/>
            </w:sdtPr>
            <w:sdtEndPr/>
            <w:sdtContent>
              <w:bookmarkStart w:id="0" w:name="_GoBack" w:displacedByCustomXml="prev"/>
              <w:p w:rsidR="00165A81" w:rsidRPr="00946929" w:rsidRDefault="00165A81" w:rsidP="00946929">
                <w:pPr>
                  <w:pStyle w:val="Address"/>
                  <w:jc w:val="center"/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  <w:sz w:val="24"/>
                    <w:szCs w:val="24"/>
                  </w:rPr>
                  <w:t>[website]</w:t>
                </w:r>
              </w:p>
              <w:bookmarkEnd w:id="0" w:displacedByCustomXml="next"/>
            </w:sdtContent>
          </w:sdt>
          <w:p w:rsidR="00736797" w:rsidRPr="00946929" w:rsidRDefault="00946929" w:rsidP="00946929">
            <w:pPr>
              <w:pStyle w:val="Comments"/>
              <w:jc w:val="center"/>
              <w:rPr>
                <w:rFonts w:ascii="Verdana" w:hAnsi="Verdana"/>
                <w:color w:val="0F243E" w:themeColor="text2" w:themeShade="80"/>
              </w:rPr>
            </w:pPr>
            <w:r>
              <w:rPr>
                <w:rFonts w:ascii="Verdana" w:hAnsi="Verdana"/>
                <w:noProof/>
                <w:color w:val="1F497D" w:themeColor="text2"/>
              </w:rPr>
              <w:drawing>
                <wp:inline distT="0" distB="0" distL="0" distR="0" wp14:anchorId="06BE79AC" wp14:editId="544E5EC6">
                  <wp:extent cx="1009650" cy="929941"/>
                  <wp:effectExtent l="0" t="0" r="0" b="3810"/>
                  <wp:docPr id="1" name="Picture 1" descr="C:\Users\oana-maria.crisan\AppData\Local\Microsoft\Windows\INetCache\IE\LGWKKLWI\Printer-icon-2996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ana-maria.crisan\AppData\Local\Microsoft\Windows\INetCache\IE\LGWKKLWI\Printer-icon-2996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vAlign w:val="center"/>
          </w:tcPr>
          <w:p w:rsidR="00736797" w:rsidRPr="00946929" w:rsidRDefault="00736797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To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  <w:r w:rsidR="0061365D" w:rsidRPr="00946929">
              <w:rPr>
                <w:rFonts w:ascii="Verdana" w:hAnsi="Verdana"/>
                <w:color w:val="0F243E" w:themeColor="text2" w:themeShade="80"/>
              </w:rPr>
              <w:t xml:space="preserve"> </w:t>
            </w:r>
            <w:sdt>
              <w:sdtPr>
                <w:rPr>
                  <w:rFonts w:ascii="Verdana" w:hAnsi="Verdana"/>
                  <w:color w:val="0F243E" w:themeColor="text2" w:themeShade="80"/>
                </w:rPr>
                <w:alias w:val="Name"/>
                <w:tag w:val="Name"/>
                <w:id w:val="40851041"/>
                <w:placeholder>
                  <w:docPart w:val="FF904E594BA746E0A7537B5BEF8E7A5C"/>
                </w:placeholder>
                <w:temporary/>
                <w:showingPlcHdr/>
              </w:sdtPr>
              <w:sdtEndPr/>
              <w:sdtContent>
                <w:r w:rsidR="00165A81" w:rsidRPr="00946929">
                  <w:rPr>
                    <w:rFonts w:ascii="Verdana" w:hAnsi="Verdana"/>
                    <w:color w:val="0F243E" w:themeColor="text2" w:themeShade="80"/>
                  </w:rPr>
                  <w:t>[Recipient Name]</w:t>
                </w:r>
              </w:sdtContent>
            </w:sdt>
          </w:p>
          <w:p w:rsidR="00736797" w:rsidRPr="00946929" w:rsidRDefault="00736797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Fax number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  <w:r w:rsidR="00363773" w:rsidRPr="00946929">
              <w:rPr>
                <w:rFonts w:ascii="Verdana" w:hAnsi="Verdana"/>
                <w:color w:val="0F243E" w:themeColor="text2" w:themeShade="80"/>
              </w:rPr>
              <w:t xml:space="preserve"> </w:t>
            </w:r>
            <w:sdt>
              <w:sdtPr>
                <w:rPr>
                  <w:rFonts w:ascii="Verdana" w:hAnsi="Verdana"/>
                  <w:color w:val="0F243E" w:themeColor="text2" w:themeShade="80"/>
                </w:rPr>
                <w:alias w:val="Fax"/>
                <w:tag w:val="Fax"/>
                <w:id w:val="40851068"/>
                <w:placeholder>
                  <w:docPart w:val="5619832AB5AA440097E7AA722387C839"/>
                </w:placeholder>
                <w:temporary/>
                <w:showingPlcHdr/>
              </w:sdtPr>
              <w:sdtEndPr/>
              <w:sdtContent>
                <w:r w:rsidR="00165A81" w:rsidRPr="00946929">
                  <w:rPr>
                    <w:rFonts w:ascii="Verdana" w:hAnsi="Verdana"/>
                    <w:color w:val="0F243E" w:themeColor="text2" w:themeShade="80"/>
                  </w:rPr>
                  <w:t>[fax]</w:t>
                </w:r>
              </w:sdtContent>
            </w:sdt>
          </w:p>
        </w:tc>
      </w:tr>
      <w:tr w:rsidR="00946929" w:rsidRPr="00946929" w:rsidTr="00D85AA1">
        <w:trPr>
          <w:trHeight w:val="990"/>
        </w:trPr>
        <w:tc>
          <w:tcPr>
            <w:tcW w:w="4320" w:type="dxa"/>
            <w:vMerge/>
          </w:tcPr>
          <w:p w:rsidR="00EE7DA0" w:rsidRPr="00946929" w:rsidRDefault="00EE7DA0" w:rsidP="00946929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6065" w:type="dxa"/>
            <w:vAlign w:val="center"/>
          </w:tcPr>
          <w:p w:rsidR="00736797" w:rsidRPr="00946929" w:rsidRDefault="00736797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From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  <w:r w:rsidR="0061365D" w:rsidRPr="00946929">
              <w:rPr>
                <w:rFonts w:ascii="Verdana" w:hAnsi="Verdana"/>
                <w:color w:val="0F243E" w:themeColor="text2" w:themeShade="80"/>
              </w:rPr>
              <w:t xml:space="preserve"> </w:t>
            </w:r>
            <w:sdt>
              <w:sdtPr>
                <w:rPr>
                  <w:rFonts w:ascii="Verdana" w:hAnsi="Verdana"/>
                  <w:color w:val="0F243E" w:themeColor="text2" w:themeShade="80"/>
                </w:rPr>
                <w:alias w:val="Name"/>
                <w:tag w:val="Name"/>
                <w:id w:val="40851095"/>
                <w:placeholder>
                  <w:docPart w:val="608D3FC3752744C5B75A2E5C066334CF"/>
                </w:placeholder>
                <w:temporary/>
                <w:showingPlcHdr/>
              </w:sdtPr>
              <w:sdtEndPr/>
              <w:sdtContent>
                <w:r w:rsidR="00165A81" w:rsidRPr="00946929">
                  <w:rPr>
                    <w:rFonts w:ascii="Verdana" w:hAnsi="Verdana"/>
                    <w:color w:val="0F243E" w:themeColor="text2" w:themeShade="80"/>
                  </w:rPr>
                  <w:t>[Your Name]</w:t>
                </w:r>
              </w:sdtContent>
            </w:sdt>
          </w:p>
          <w:p w:rsidR="00736797" w:rsidRPr="00946929" w:rsidRDefault="000E7B38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Fax number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  <w:r w:rsidR="00363773" w:rsidRPr="00946929">
              <w:rPr>
                <w:rFonts w:ascii="Verdana" w:hAnsi="Verdana"/>
                <w:color w:val="0F243E" w:themeColor="text2" w:themeShade="80"/>
              </w:rPr>
              <w:t xml:space="preserve"> </w:t>
            </w:r>
            <w:sdt>
              <w:sdtPr>
                <w:rPr>
                  <w:rFonts w:ascii="Verdana" w:hAnsi="Verdana"/>
                  <w:color w:val="0F243E" w:themeColor="text2" w:themeShade="80"/>
                </w:rPr>
                <w:alias w:val="Fax"/>
                <w:tag w:val="Fax"/>
                <w:id w:val="40851122"/>
                <w:placeholder>
                  <w:docPart w:val="5DCD76FBD1DB435EA1B18FCE5C750587"/>
                </w:placeholder>
                <w:temporary/>
                <w:showingPlcHdr/>
              </w:sdtPr>
              <w:sdtEndPr/>
              <w:sdtContent>
                <w:r w:rsidR="00165A81" w:rsidRPr="00946929">
                  <w:rPr>
                    <w:rFonts w:ascii="Verdana" w:hAnsi="Verdana"/>
                    <w:color w:val="0F243E" w:themeColor="text2" w:themeShade="80"/>
                  </w:rPr>
                  <w:t>[fax]</w:t>
                </w:r>
              </w:sdtContent>
            </w:sdt>
          </w:p>
        </w:tc>
      </w:tr>
      <w:tr w:rsidR="00946929" w:rsidRPr="00946929" w:rsidTr="00D85AA1">
        <w:trPr>
          <w:trHeight w:val="644"/>
        </w:trPr>
        <w:tc>
          <w:tcPr>
            <w:tcW w:w="4320" w:type="dxa"/>
            <w:vMerge/>
          </w:tcPr>
          <w:p w:rsidR="00EE7DA0" w:rsidRPr="00946929" w:rsidRDefault="00EE7DA0" w:rsidP="00946929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6065" w:type="dxa"/>
            <w:vAlign w:val="center"/>
          </w:tcPr>
          <w:p w:rsidR="00736797" w:rsidRPr="00946929" w:rsidRDefault="00736797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Date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  <w:r w:rsidR="0061365D" w:rsidRPr="00946929">
              <w:rPr>
                <w:rFonts w:ascii="Verdana" w:hAnsi="Verdana"/>
                <w:color w:val="0F243E" w:themeColor="text2" w:themeShade="80"/>
              </w:rPr>
              <w:t xml:space="preserve"> </w:t>
            </w:r>
            <w:sdt>
              <w:sdtPr>
                <w:rPr>
                  <w:rFonts w:ascii="Verdana" w:hAnsi="Verdana"/>
                  <w:color w:val="0F243E" w:themeColor="text2" w:themeShade="80"/>
                </w:rPr>
                <w:alias w:val="Date"/>
                <w:tag w:val="Date"/>
                <w:id w:val="40851149"/>
                <w:placeholder>
                  <w:docPart w:val="09FBA753FCAA495D9A79F8EE2E45756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5A81" w:rsidRPr="00946929">
                  <w:rPr>
                    <w:rFonts w:ascii="Verdana" w:hAnsi="Verdana"/>
                    <w:color w:val="0F243E" w:themeColor="text2" w:themeShade="80"/>
                  </w:rPr>
                  <w:t>[Click to select date]</w:t>
                </w:r>
              </w:sdtContent>
            </w:sdt>
          </w:p>
        </w:tc>
      </w:tr>
      <w:tr w:rsidR="00946929" w:rsidRPr="00946929" w:rsidTr="00D85AA1">
        <w:trPr>
          <w:trHeight w:val="833"/>
        </w:trPr>
        <w:tc>
          <w:tcPr>
            <w:tcW w:w="4320" w:type="dxa"/>
            <w:vMerge/>
          </w:tcPr>
          <w:p w:rsidR="00EE7DA0" w:rsidRPr="00946929" w:rsidRDefault="00EE7DA0" w:rsidP="00946929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6065" w:type="dxa"/>
            <w:vAlign w:val="center"/>
          </w:tcPr>
          <w:p w:rsidR="00736797" w:rsidRPr="00946929" w:rsidRDefault="00736797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Rega</w:t>
            </w:r>
            <w:r w:rsidR="000030BA" w:rsidRPr="00946929">
              <w:rPr>
                <w:rFonts w:ascii="Verdana" w:hAnsi="Verdana"/>
                <w:color w:val="0F243E" w:themeColor="text2" w:themeShade="80"/>
              </w:rPr>
              <w:t>r</w:t>
            </w:r>
            <w:r w:rsidRPr="00946929">
              <w:rPr>
                <w:rFonts w:ascii="Verdana" w:hAnsi="Verdana"/>
                <w:color w:val="0F243E" w:themeColor="text2" w:themeShade="80"/>
              </w:rPr>
              <w:t>ding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</w:p>
          <w:sdt>
            <w:sdtPr>
              <w:rPr>
                <w:rFonts w:ascii="Verdana" w:hAnsi="Verdana"/>
                <w:color w:val="0F243E" w:themeColor="text2" w:themeShade="80"/>
              </w:rPr>
              <w:alias w:val="Subject"/>
              <w:tag w:val="Subject"/>
              <w:id w:val="40851178"/>
              <w:placeholder>
                <w:docPart w:val="93F63D3B636549468EF7B2FDCC880514"/>
              </w:placeholder>
              <w:temporary/>
              <w:showingPlcHdr/>
            </w:sdtPr>
            <w:sdtEndPr/>
            <w:sdtContent>
              <w:p w:rsidR="00736797" w:rsidRPr="00946929" w:rsidRDefault="00165A81" w:rsidP="00946929">
                <w:pPr>
                  <w:rPr>
                    <w:rFonts w:ascii="Verdana" w:hAnsi="Verdana"/>
                    <w:color w:val="0F243E" w:themeColor="text2" w:themeShade="80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</w:rPr>
                  <w:t>[Subject]</w:t>
                </w:r>
              </w:p>
            </w:sdtContent>
          </w:sdt>
        </w:tc>
      </w:tr>
      <w:tr w:rsidR="00946929" w:rsidRPr="00946929" w:rsidTr="00D85AA1">
        <w:trPr>
          <w:trHeight w:val="914"/>
        </w:trPr>
        <w:tc>
          <w:tcPr>
            <w:tcW w:w="4320" w:type="dxa"/>
            <w:vMerge/>
          </w:tcPr>
          <w:p w:rsidR="005937C4" w:rsidRPr="00946929" w:rsidRDefault="005937C4" w:rsidP="00946929">
            <w:pPr>
              <w:jc w:val="center"/>
              <w:rPr>
                <w:rFonts w:ascii="Verdana" w:hAnsi="Verdana"/>
                <w:color w:val="0F243E" w:themeColor="text2" w:themeShade="80"/>
              </w:rPr>
            </w:pPr>
          </w:p>
        </w:tc>
        <w:tc>
          <w:tcPr>
            <w:tcW w:w="6065" w:type="dxa"/>
            <w:vAlign w:val="center"/>
          </w:tcPr>
          <w:p w:rsidR="005937C4" w:rsidRPr="00946929" w:rsidRDefault="005937C4" w:rsidP="00946929">
            <w:pPr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Phone number for follow-up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</w:p>
          <w:sdt>
            <w:sdtPr>
              <w:rPr>
                <w:rFonts w:ascii="Verdana" w:hAnsi="Verdana"/>
                <w:color w:val="0F243E" w:themeColor="text2" w:themeShade="80"/>
              </w:rPr>
              <w:alias w:val="Phone"/>
              <w:tag w:val="Phone"/>
              <w:id w:val="40851205"/>
              <w:placeholder>
                <w:docPart w:val="F24E2CCDC7DB4C0ABF93A9CB3CD9B213"/>
              </w:placeholder>
              <w:temporary/>
              <w:showingPlcHdr/>
            </w:sdtPr>
            <w:sdtEndPr/>
            <w:sdtContent>
              <w:p w:rsidR="005937C4" w:rsidRPr="00946929" w:rsidRDefault="00165A81" w:rsidP="00946929">
                <w:pPr>
                  <w:rPr>
                    <w:rFonts w:ascii="Verdana" w:hAnsi="Verdana"/>
                    <w:color w:val="0F243E" w:themeColor="text2" w:themeShade="80"/>
                  </w:rPr>
                </w:pPr>
                <w:r w:rsidRPr="00946929">
                  <w:rPr>
                    <w:rFonts w:ascii="Verdana" w:hAnsi="Verdana"/>
                    <w:color w:val="0F243E" w:themeColor="text2" w:themeShade="80"/>
                  </w:rPr>
                  <w:t>[phone]</w:t>
                </w:r>
              </w:p>
            </w:sdtContent>
          </w:sdt>
        </w:tc>
      </w:tr>
      <w:tr w:rsidR="00736797" w:rsidRPr="00946929" w:rsidTr="00D85AA1">
        <w:trPr>
          <w:trHeight w:val="7943"/>
        </w:trPr>
        <w:tc>
          <w:tcPr>
            <w:tcW w:w="10385" w:type="dxa"/>
            <w:gridSpan w:val="2"/>
          </w:tcPr>
          <w:p w:rsidR="00D85AA1" w:rsidRPr="00946929" w:rsidRDefault="000E7B38" w:rsidP="00946929">
            <w:pPr>
              <w:pStyle w:val="Comments"/>
              <w:rPr>
                <w:rFonts w:ascii="Verdana" w:hAnsi="Verdana"/>
                <w:color w:val="0F243E" w:themeColor="text2" w:themeShade="80"/>
              </w:rPr>
            </w:pPr>
            <w:r w:rsidRPr="00946929">
              <w:rPr>
                <w:rFonts w:ascii="Verdana" w:hAnsi="Verdana"/>
                <w:color w:val="0F243E" w:themeColor="text2" w:themeShade="80"/>
              </w:rPr>
              <w:t>Comments</w:t>
            </w:r>
            <w:r w:rsidR="002A4209" w:rsidRPr="00946929">
              <w:rPr>
                <w:rFonts w:ascii="Verdana" w:hAnsi="Verdana"/>
                <w:color w:val="0F243E" w:themeColor="text2" w:themeShade="80"/>
              </w:rPr>
              <w:t>:</w:t>
            </w:r>
          </w:p>
        </w:tc>
      </w:tr>
    </w:tbl>
    <w:p w:rsidR="00EE7DA0" w:rsidRPr="00946929" w:rsidRDefault="00EE7DA0" w:rsidP="00D85AA1">
      <w:pPr>
        <w:rPr>
          <w:rFonts w:ascii="Verdana" w:hAnsi="Verdana"/>
          <w:color w:val="0F243E" w:themeColor="text2" w:themeShade="80"/>
        </w:rPr>
      </w:pPr>
    </w:p>
    <w:sectPr w:rsidR="00EE7DA0" w:rsidRPr="00946929" w:rsidSect="0016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9"/>
    <w:rsid w:val="000030BA"/>
    <w:rsid w:val="000D5DAA"/>
    <w:rsid w:val="000E7B38"/>
    <w:rsid w:val="00112BAA"/>
    <w:rsid w:val="00144514"/>
    <w:rsid w:val="00165A81"/>
    <w:rsid w:val="001D16FA"/>
    <w:rsid w:val="002502A2"/>
    <w:rsid w:val="002758F3"/>
    <w:rsid w:val="002A4209"/>
    <w:rsid w:val="002D2ECE"/>
    <w:rsid w:val="002F41AF"/>
    <w:rsid w:val="00303F34"/>
    <w:rsid w:val="003334BB"/>
    <w:rsid w:val="00363773"/>
    <w:rsid w:val="003940CC"/>
    <w:rsid w:val="003A2C5F"/>
    <w:rsid w:val="003C47E2"/>
    <w:rsid w:val="0041212D"/>
    <w:rsid w:val="00441DC3"/>
    <w:rsid w:val="00452042"/>
    <w:rsid w:val="00475728"/>
    <w:rsid w:val="004A0703"/>
    <w:rsid w:val="004B1BB1"/>
    <w:rsid w:val="004C1A76"/>
    <w:rsid w:val="00504A7F"/>
    <w:rsid w:val="00522971"/>
    <w:rsid w:val="00553AD3"/>
    <w:rsid w:val="005937C4"/>
    <w:rsid w:val="005B3D08"/>
    <w:rsid w:val="006117BD"/>
    <w:rsid w:val="0061365D"/>
    <w:rsid w:val="00615FFD"/>
    <w:rsid w:val="0068060E"/>
    <w:rsid w:val="00682F45"/>
    <w:rsid w:val="006C2707"/>
    <w:rsid w:val="006F76D9"/>
    <w:rsid w:val="00713739"/>
    <w:rsid w:val="00736797"/>
    <w:rsid w:val="00775027"/>
    <w:rsid w:val="007A586E"/>
    <w:rsid w:val="007B31DC"/>
    <w:rsid w:val="00804AE5"/>
    <w:rsid w:val="00815D9D"/>
    <w:rsid w:val="008253BC"/>
    <w:rsid w:val="008351B5"/>
    <w:rsid w:val="00847C27"/>
    <w:rsid w:val="00862223"/>
    <w:rsid w:val="008D66A8"/>
    <w:rsid w:val="008F1089"/>
    <w:rsid w:val="009420BF"/>
    <w:rsid w:val="00946929"/>
    <w:rsid w:val="009C41B4"/>
    <w:rsid w:val="009C50F9"/>
    <w:rsid w:val="00A22368"/>
    <w:rsid w:val="00A44AA0"/>
    <w:rsid w:val="00A46C7C"/>
    <w:rsid w:val="00A81E30"/>
    <w:rsid w:val="00AC0050"/>
    <w:rsid w:val="00AD43FA"/>
    <w:rsid w:val="00B613F6"/>
    <w:rsid w:val="00B6735B"/>
    <w:rsid w:val="00BE7398"/>
    <w:rsid w:val="00C755C5"/>
    <w:rsid w:val="00C75894"/>
    <w:rsid w:val="00C7745C"/>
    <w:rsid w:val="00C874A4"/>
    <w:rsid w:val="00D405EC"/>
    <w:rsid w:val="00D6018E"/>
    <w:rsid w:val="00D85AA1"/>
    <w:rsid w:val="00D966A5"/>
    <w:rsid w:val="00E04174"/>
    <w:rsid w:val="00E15965"/>
    <w:rsid w:val="00E53D84"/>
    <w:rsid w:val="00EA207A"/>
    <w:rsid w:val="00ED0325"/>
    <w:rsid w:val="00EE7DA0"/>
    <w:rsid w:val="00EF7A4E"/>
    <w:rsid w:val="00F07B52"/>
    <w:rsid w:val="00F372DF"/>
    <w:rsid w:val="00F43A92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A1"/>
    <w:pPr>
      <w:spacing w:before="60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165A81"/>
    <w:pPr>
      <w:keepNext/>
      <w:outlineLvl w:val="0"/>
    </w:pPr>
    <w:rPr>
      <w:rFonts w:asciiTheme="majorHAnsi" w:hAnsiTheme="majorHAnsi" w:cs="Arial"/>
      <w:b/>
      <w:bCs/>
      <w:color w:val="7F7F7F" w:themeColor="text1" w:themeTint="80"/>
      <w:spacing w:val="100"/>
      <w:kern w:val="32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112BAA"/>
    <w:rPr>
      <w:sz w:val="18"/>
      <w:szCs w:val="20"/>
    </w:rPr>
  </w:style>
  <w:style w:type="paragraph" w:customStyle="1" w:styleId="Comments">
    <w:name w:val="Comments"/>
    <w:basedOn w:val="Normal"/>
    <w:next w:val="Normal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165A81"/>
    <w:rPr>
      <w:color w:val="808080"/>
    </w:rPr>
  </w:style>
  <w:style w:type="paragraph" w:customStyle="1" w:styleId="CompanyName">
    <w:name w:val="Company Name"/>
    <w:basedOn w:val="Normal"/>
    <w:qFormat/>
    <w:rsid w:val="00165A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Business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FD9BB5BD0E4596992675D786A0F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14EE-ED88-4B19-89C2-BEF1C64737D8}"/>
      </w:docPartPr>
      <w:docPartBody>
        <w:p w:rsidR="00413784" w:rsidRDefault="00F27DEA">
          <w:pPr>
            <w:pStyle w:val="AEFD9BB5BD0E4596992675D786A0FAA4"/>
          </w:pPr>
          <w:r>
            <w:rPr>
              <w:b/>
              <w:bCs/>
            </w:rPr>
            <w:t>[Company Name]</w:t>
          </w:r>
        </w:p>
      </w:docPartBody>
    </w:docPart>
    <w:docPart>
      <w:docPartPr>
        <w:name w:val="C2A324725E194EB181D4FDFBDCE7D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407B-A3A7-4572-97C8-AD85AFED2573}"/>
      </w:docPartPr>
      <w:docPartBody>
        <w:p w:rsidR="00413784" w:rsidRDefault="00F27DEA">
          <w:pPr>
            <w:pStyle w:val="C2A324725E194EB181D4FDFBDCE7D4D0"/>
          </w:pPr>
          <w:r>
            <w:t>[Street Address]</w:t>
          </w:r>
        </w:p>
      </w:docPartBody>
    </w:docPart>
    <w:docPart>
      <w:docPartPr>
        <w:name w:val="F2683DC4C94F4E6C9D568D45B39B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6EA0-A938-443E-A45A-936AD4931D5B}"/>
      </w:docPartPr>
      <w:docPartBody>
        <w:p w:rsidR="00413784" w:rsidRDefault="00F27DEA">
          <w:pPr>
            <w:pStyle w:val="F2683DC4C94F4E6C9D568D45B39B60A6"/>
          </w:pPr>
          <w:r>
            <w:t>[phone]</w:t>
          </w:r>
        </w:p>
      </w:docPartBody>
    </w:docPart>
    <w:docPart>
      <w:docPartPr>
        <w:name w:val="67C44ACB434444219F428138E490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18C0-3343-4A27-896B-FCBE1A9DA858}"/>
      </w:docPartPr>
      <w:docPartBody>
        <w:p w:rsidR="00413784" w:rsidRDefault="00F27DEA">
          <w:pPr>
            <w:pStyle w:val="67C44ACB434444219F428138E490EC7E"/>
          </w:pPr>
          <w:r>
            <w:t>[website]</w:t>
          </w:r>
        </w:p>
      </w:docPartBody>
    </w:docPart>
    <w:docPart>
      <w:docPartPr>
        <w:name w:val="FF904E594BA746E0A7537B5BEF8E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0072-EED0-4AD8-8BB1-5043AA604BAA}"/>
      </w:docPartPr>
      <w:docPartBody>
        <w:p w:rsidR="00413784" w:rsidRDefault="00F27DEA">
          <w:pPr>
            <w:pStyle w:val="FF904E594BA746E0A7537B5BEF8E7A5C"/>
          </w:pPr>
          <w:r>
            <w:t>[Recipient Name]</w:t>
          </w:r>
        </w:p>
      </w:docPartBody>
    </w:docPart>
    <w:docPart>
      <w:docPartPr>
        <w:name w:val="5619832AB5AA440097E7AA722387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76D5D-6339-4135-ABAA-0C8CD0B71A93}"/>
      </w:docPartPr>
      <w:docPartBody>
        <w:p w:rsidR="00413784" w:rsidRDefault="00F27DEA">
          <w:pPr>
            <w:pStyle w:val="5619832AB5AA440097E7AA722387C839"/>
          </w:pPr>
          <w:r>
            <w:t>[fax]</w:t>
          </w:r>
        </w:p>
      </w:docPartBody>
    </w:docPart>
    <w:docPart>
      <w:docPartPr>
        <w:name w:val="608D3FC3752744C5B75A2E5C0663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DF8C-0AC5-4D8F-A90D-1AC88E31F80A}"/>
      </w:docPartPr>
      <w:docPartBody>
        <w:p w:rsidR="00413784" w:rsidRDefault="00F27DEA">
          <w:pPr>
            <w:pStyle w:val="608D3FC3752744C5B75A2E5C066334CF"/>
          </w:pPr>
          <w:r>
            <w:t>[Your Name]</w:t>
          </w:r>
        </w:p>
      </w:docPartBody>
    </w:docPart>
    <w:docPart>
      <w:docPartPr>
        <w:name w:val="5DCD76FBD1DB435EA1B18FCE5C75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C674-C143-4CDF-9E8E-0607680E096F}"/>
      </w:docPartPr>
      <w:docPartBody>
        <w:p w:rsidR="00413784" w:rsidRDefault="00F27DEA">
          <w:pPr>
            <w:pStyle w:val="5DCD76FBD1DB435EA1B18FCE5C750587"/>
          </w:pPr>
          <w:r>
            <w:t>[fax]</w:t>
          </w:r>
        </w:p>
      </w:docPartBody>
    </w:docPart>
    <w:docPart>
      <w:docPartPr>
        <w:name w:val="09FBA753FCAA495D9A79F8EE2E45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39CFA-B62D-4521-AF99-E8DADB82D1AC}"/>
      </w:docPartPr>
      <w:docPartBody>
        <w:p w:rsidR="00413784" w:rsidRDefault="00F27DEA">
          <w:pPr>
            <w:pStyle w:val="09FBA753FCAA495D9A79F8EE2E457563"/>
          </w:pPr>
          <w:r>
            <w:rPr>
              <w:b/>
            </w:rPr>
            <w:t>[Click to select date]</w:t>
          </w:r>
        </w:p>
      </w:docPartBody>
    </w:docPart>
    <w:docPart>
      <w:docPartPr>
        <w:name w:val="93F63D3B636549468EF7B2FDCC880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D88E-893E-40AD-80EA-8AFA7584D63D}"/>
      </w:docPartPr>
      <w:docPartBody>
        <w:p w:rsidR="00413784" w:rsidRDefault="00F27DEA">
          <w:pPr>
            <w:pStyle w:val="93F63D3B636549468EF7B2FDCC880514"/>
          </w:pPr>
          <w:r>
            <w:rPr>
              <w:b/>
            </w:rPr>
            <w:t>[Subject]</w:t>
          </w:r>
        </w:p>
      </w:docPartBody>
    </w:docPart>
    <w:docPart>
      <w:docPartPr>
        <w:name w:val="F24E2CCDC7DB4C0ABF93A9CB3CD9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48581-53F3-4FDE-B3B1-28B411D08AB4}"/>
      </w:docPartPr>
      <w:docPartBody>
        <w:p w:rsidR="00413784" w:rsidRDefault="00F27DEA">
          <w:pPr>
            <w:pStyle w:val="F24E2CCDC7DB4C0ABF93A9CB3CD9B213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EA"/>
    <w:rsid w:val="00413784"/>
    <w:rsid w:val="00D27BC3"/>
    <w:rsid w:val="00F2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D9BB5BD0E4596992675D786A0FAA4">
    <w:name w:val="AEFD9BB5BD0E4596992675D786A0FAA4"/>
  </w:style>
  <w:style w:type="paragraph" w:customStyle="1" w:styleId="C2A324725E194EB181D4FDFBDCE7D4D0">
    <w:name w:val="C2A324725E194EB181D4FDFBDCE7D4D0"/>
  </w:style>
  <w:style w:type="paragraph" w:customStyle="1" w:styleId="AF30BC1C4C1444D09E01CA0E578E876D">
    <w:name w:val="AF30BC1C4C1444D09E01CA0E578E876D"/>
  </w:style>
  <w:style w:type="paragraph" w:customStyle="1" w:styleId="F2683DC4C94F4E6C9D568D45B39B60A6">
    <w:name w:val="F2683DC4C94F4E6C9D568D45B39B60A6"/>
  </w:style>
  <w:style w:type="paragraph" w:customStyle="1" w:styleId="67C44ACB434444219F428138E490EC7E">
    <w:name w:val="67C44ACB434444219F428138E490EC7E"/>
  </w:style>
  <w:style w:type="paragraph" w:customStyle="1" w:styleId="FF904E594BA746E0A7537B5BEF8E7A5C">
    <w:name w:val="FF904E594BA746E0A7537B5BEF8E7A5C"/>
  </w:style>
  <w:style w:type="paragraph" w:customStyle="1" w:styleId="5619832AB5AA440097E7AA722387C839">
    <w:name w:val="5619832AB5AA440097E7AA722387C839"/>
  </w:style>
  <w:style w:type="paragraph" w:customStyle="1" w:styleId="608D3FC3752744C5B75A2E5C066334CF">
    <w:name w:val="608D3FC3752744C5B75A2E5C066334CF"/>
  </w:style>
  <w:style w:type="paragraph" w:customStyle="1" w:styleId="5DCD76FBD1DB435EA1B18FCE5C750587">
    <w:name w:val="5DCD76FBD1DB435EA1B18FCE5C750587"/>
  </w:style>
  <w:style w:type="paragraph" w:customStyle="1" w:styleId="09FBA753FCAA495D9A79F8EE2E457563">
    <w:name w:val="09FBA753FCAA495D9A79F8EE2E457563"/>
  </w:style>
  <w:style w:type="paragraph" w:customStyle="1" w:styleId="93F63D3B636549468EF7B2FDCC880514">
    <w:name w:val="93F63D3B636549468EF7B2FDCC880514"/>
  </w:style>
  <w:style w:type="paragraph" w:customStyle="1" w:styleId="F24E2CCDC7DB4C0ABF93A9CB3CD9B213">
    <w:name w:val="F24E2CCDC7DB4C0ABF93A9CB3CD9B213"/>
  </w:style>
  <w:style w:type="paragraph" w:customStyle="1" w:styleId="1FC187DA4E264551AE6254C7E8815144">
    <w:name w:val="1FC187DA4E264551AE6254C7E8815144"/>
    <w:rsid w:val="00D27BC3"/>
  </w:style>
  <w:style w:type="paragraph" w:customStyle="1" w:styleId="A6A7E7C8195E4626BE06E2F1A9FA6341">
    <w:name w:val="A6A7E7C8195E4626BE06E2F1A9FA6341"/>
    <w:rsid w:val="00D27BC3"/>
  </w:style>
  <w:style w:type="paragraph" w:customStyle="1" w:styleId="B33B93B6838B4718BB02A055F537E07F">
    <w:name w:val="B33B93B6838B4718BB02A055F537E07F"/>
    <w:rsid w:val="00D27BC3"/>
  </w:style>
  <w:style w:type="paragraph" w:customStyle="1" w:styleId="0D84B4B9F0FF402780E53B3B5FD010EC">
    <w:name w:val="0D84B4B9F0FF402780E53B3B5FD010EC"/>
    <w:rsid w:val="00D27BC3"/>
  </w:style>
  <w:style w:type="paragraph" w:customStyle="1" w:styleId="824AF4478F3B41AB8F9AF41A76273D33">
    <w:name w:val="824AF4478F3B41AB8F9AF41A76273D33"/>
    <w:rsid w:val="00D27BC3"/>
  </w:style>
  <w:style w:type="paragraph" w:customStyle="1" w:styleId="101DF240101843FCACFD280C661CD413">
    <w:name w:val="101DF240101843FCACFD280C661CD413"/>
    <w:rsid w:val="00D27BC3"/>
  </w:style>
  <w:style w:type="paragraph" w:customStyle="1" w:styleId="674E67BC1DF940E298987A7EB602A5AA">
    <w:name w:val="674E67BC1DF940E298987A7EB602A5AA"/>
    <w:rsid w:val="00D27B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D9BB5BD0E4596992675D786A0FAA4">
    <w:name w:val="AEFD9BB5BD0E4596992675D786A0FAA4"/>
  </w:style>
  <w:style w:type="paragraph" w:customStyle="1" w:styleId="C2A324725E194EB181D4FDFBDCE7D4D0">
    <w:name w:val="C2A324725E194EB181D4FDFBDCE7D4D0"/>
  </w:style>
  <w:style w:type="paragraph" w:customStyle="1" w:styleId="AF30BC1C4C1444D09E01CA0E578E876D">
    <w:name w:val="AF30BC1C4C1444D09E01CA0E578E876D"/>
  </w:style>
  <w:style w:type="paragraph" w:customStyle="1" w:styleId="F2683DC4C94F4E6C9D568D45B39B60A6">
    <w:name w:val="F2683DC4C94F4E6C9D568D45B39B60A6"/>
  </w:style>
  <w:style w:type="paragraph" w:customStyle="1" w:styleId="67C44ACB434444219F428138E490EC7E">
    <w:name w:val="67C44ACB434444219F428138E490EC7E"/>
  </w:style>
  <w:style w:type="paragraph" w:customStyle="1" w:styleId="FF904E594BA746E0A7537B5BEF8E7A5C">
    <w:name w:val="FF904E594BA746E0A7537B5BEF8E7A5C"/>
  </w:style>
  <w:style w:type="paragraph" w:customStyle="1" w:styleId="5619832AB5AA440097E7AA722387C839">
    <w:name w:val="5619832AB5AA440097E7AA722387C839"/>
  </w:style>
  <w:style w:type="paragraph" w:customStyle="1" w:styleId="608D3FC3752744C5B75A2E5C066334CF">
    <w:name w:val="608D3FC3752744C5B75A2E5C066334CF"/>
  </w:style>
  <w:style w:type="paragraph" w:customStyle="1" w:styleId="5DCD76FBD1DB435EA1B18FCE5C750587">
    <w:name w:val="5DCD76FBD1DB435EA1B18FCE5C750587"/>
  </w:style>
  <w:style w:type="paragraph" w:customStyle="1" w:styleId="09FBA753FCAA495D9A79F8EE2E457563">
    <w:name w:val="09FBA753FCAA495D9A79F8EE2E457563"/>
  </w:style>
  <w:style w:type="paragraph" w:customStyle="1" w:styleId="93F63D3B636549468EF7B2FDCC880514">
    <w:name w:val="93F63D3B636549468EF7B2FDCC880514"/>
  </w:style>
  <w:style w:type="paragraph" w:customStyle="1" w:styleId="F24E2CCDC7DB4C0ABF93A9CB3CD9B213">
    <w:name w:val="F24E2CCDC7DB4C0ABF93A9CB3CD9B213"/>
  </w:style>
  <w:style w:type="paragraph" w:customStyle="1" w:styleId="1FC187DA4E264551AE6254C7E8815144">
    <w:name w:val="1FC187DA4E264551AE6254C7E8815144"/>
    <w:rsid w:val="00D27BC3"/>
  </w:style>
  <w:style w:type="paragraph" w:customStyle="1" w:styleId="A6A7E7C8195E4626BE06E2F1A9FA6341">
    <w:name w:val="A6A7E7C8195E4626BE06E2F1A9FA6341"/>
    <w:rsid w:val="00D27BC3"/>
  </w:style>
  <w:style w:type="paragraph" w:customStyle="1" w:styleId="B33B93B6838B4718BB02A055F537E07F">
    <w:name w:val="B33B93B6838B4718BB02A055F537E07F"/>
    <w:rsid w:val="00D27BC3"/>
  </w:style>
  <w:style w:type="paragraph" w:customStyle="1" w:styleId="0D84B4B9F0FF402780E53B3B5FD010EC">
    <w:name w:val="0D84B4B9F0FF402780E53B3B5FD010EC"/>
    <w:rsid w:val="00D27BC3"/>
  </w:style>
  <w:style w:type="paragraph" w:customStyle="1" w:styleId="824AF4478F3B41AB8F9AF41A76273D33">
    <w:name w:val="824AF4478F3B41AB8F9AF41A76273D33"/>
    <w:rsid w:val="00D27BC3"/>
  </w:style>
  <w:style w:type="paragraph" w:customStyle="1" w:styleId="101DF240101843FCACFD280C661CD413">
    <w:name w:val="101DF240101843FCACFD280C661CD413"/>
    <w:rsid w:val="00D27BC3"/>
  </w:style>
  <w:style w:type="paragraph" w:customStyle="1" w:styleId="674E67BC1DF940E298987A7EB602A5AA">
    <w:name w:val="674E67BC1DF940E298987A7EB602A5AA"/>
    <w:rsid w:val="00D2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12B5C4-C7EE-417F-820C-ABC25E1F4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BusinessFax</Template>
  <TotalTime>2</TotalTime>
  <Pages>1</Pages>
  <Words>34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fax cover sheet</vt:lpstr>
    </vt:vector>
  </TitlesOfParts>
  <Company>j2 Global™, Inc.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fax cover sheet</dc:title>
  <dc:creator>Oana Crisan</dc:creator>
  <cp:lastModifiedBy>Mark Dolan</cp:lastModifiedBy>
  <cp:revision>3</cp:revision>
  <cp:lastPrinted>2003-08-25T23:36:00Z</cp:lastPrinted>
  <dcterms:created xsi:type="dcterms:W3CDTF">2017-02-23T16:00:00Z</dcterms:created>
  <dcterms:modified xsi:type="dcterms:W3CDTF">2017-03-20T13:48:00Z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</Properties>
</file>