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65" w:rsidRDefault="00DE702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66635" cy="9533890"/>
                <wp:effectExtent l="0" t="0" r="2667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635" cy="953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single" w:sz="4" w:space="0" w:color="002060"/>
                                <w:left w:val="single" w:sz="4" w:space="0" w:color="002060"/>
                                <w:bottom w:val="single" w:sz="4" w:space="0" w:color="002060"/>
                                <w:right w:val="single" w:sz="4" w:space="0" w:color="002060"/>
                                <w:insideH w:val="single" w:sz="4" w:space="0" w:color="002060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10"/>
                              <w:gridCol w:w="10087"/>
                            </w:tblGrid>
                            <w:tr w:rsidR="003F3865" w:rsidTr="000B0C3A">
                              <w:trPr>
                                <w:cantSplit/>
                                <w:trHeight w:val="4527"/>
                              </w:trPr>
                              <w:tc>
                                <w:tcPr>
                                  <w:tcW w:w="1440" w:type="dxa"/>
                                  <w:tcBorders>
                                    <w:right w:val="single" w:sz="4" w:space="0" w:color="002060"/>
                                  </w:tcBorders>
                                  <w:textDirection w:val="btLr"/>
                                  <w:hideMark/>
                                </w:tcPr>
                                <w:p w:rsidR="003F3865" w:rsidRDefault="00DE7026">
                                  <w:pPr>
                                    <w:pStyle w:val="ContactInformation"/>
                                  </w:pPr>
                                  <w:r>
                                    <w:t xml:space="preserve">Phone: </w:t>
                                  </w:r>
                                </w:p>
                                <w:p w:rsidR="003F3865" w:rsidRDefault="00DE7026">
                                  <w:pPr>
                                    <w:pStyle w:val="ContactInformation"/>
                                  </w:pPr>
                                  <w:r>
                                    <w:t xml:space="preserve">Fax: </w:t>
                                  </w:r>
                                </w:p>
                                <w:p w:rsidR="003F3865" w:rsidRDefault="00DE7026" w:rsidP="002F59B4">
                                  <w:pPr>
                                    <w:pStyle w:val="ContactInformation"/>
                                    <w:rPr>
                                      <w:rFonts w:eastAsiaTheme="minorHAnsi"/>
                                    </w:rPr>
                                  </w:pPr>
                                  <w:r>
                                    <w:t xml:space="preserve">Email: </w:t>
                                  </w:r>
                                </w:p>
                              </w:tc>
                              <w:tc>
                                <w:tcPr>
                                  <w:tcW w:w="10167" w:type="dxa"/>
                                  <w:tcBorders>
                                    <w:left w:val="single" w:sz="4" w:space="0" w:color="002060"/>
                                  </w:tcBorders>
                                  <w:hideMark/>
                                </w:tcPr>
                                <w:tbl>
                                  <w:tblPr>
                                    <w:tblStyle w:val="TableGrid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single" w:sz="4" w:space="0" w:color="D8D8D8" w:themeColor="light1" w:themeShade="D8"/>
                                      <w:insideV w:val="single" w:sz="4" w:space="0" w:color="D8D8D8" w:themeColor="light1" w:themeShade="D8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876"/>
                                    <w:gridCol w:w="4876"/>
                                  </w:tblGrid>
                                  <w:tr w:rsidR="000B0C3A" w:rsidTr="00353865">
                                    <w:trPr>
                                      <w:trHeight w:val="1440"/>
                                      <w:jc w:val="center"/>
                                    </w:trPr>
                                    <w:tc>
                                      <w:tcPr>
                                        <w:tcW w:w="9752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D8D8D8" w:themeColor="light1" w:themeShade="D8"/>
                                          <w:right w:val="nil"/>
                                        </w:tcBorders>
                                        <w:tcMar>
                                          <w:top w:w="0" w:type="dxa"/>
                                          <w:left w:w="144" w:type="dxa"/>
                                          <w:bottom w:w="0" w:type="dxa"/>
                                          <w:right w:w="0" w:type="dxa"/>
                                        </w:tcMar>
                                        <w:hideMark/>
                                      </w:tcPr>
                                      <w:p w:rsidR="000B0C3A" w:rsidRDefault="000B0C3A" w:rsidP="000B0C3A">
                                        <w:pPr>
                                          <w:rPr>
                                            <w:rFonts w:eastAsiaTheme="minorHAnsi" w:cstheme="minorBidi"/>
                                          </w:rPr>
                                        </w:pPr>
                                        <w:r w:rsidRPr="000B0C3A">
                                          <w:rPr>
                                            <w:color w:val="002060"/>
                                            <w:sz w:val="72"/>
                                          </w:rPr>
                                          <w:t>FAX</w:t>
                                        </w:r>
                                      </w:p>
                                    </w:tc>
                                  </w:tr>
                                  <w:tr w:rsidR="003F3865" w:rsidTr="00F519BD">
                                    <w:trPr>
                                      <w:trHeight w:val="680"/>
                                      <w:jc w:val="center"/>
                                    </w:trPr>
                                    <w:tc>
                                      <w:tcPr>
                                        <w:tcW w:w="4876" w:type="dxa"/>
                                        <w:tcBorders>
                                          <w:top w:val="single" w:sz="4" w:space="0" w:color="D8D8D8" w:themeColor="light1" w:themeShade="D8"/>
                                          <w:left w:val="nil"/>
                                          <w:bottom w:val="single" w:sz="4" w:space="0" w:color="D8D8D8" w:themeColor="light1" w:themeShade="D8"/>
                                          <w:right w:val="single" w:sz="4" w:space="0" w:color="D8D8D8" w:themeColor="light1" w:themeShade="D8"/>
                                        </w:tcBorders>
                                        <w:tcMar>
                                          <w:top w:w="0" w:type="dxa"/>
                                          <w:left w:w="144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3F3865" w:rsidRDefault="00DE7026" w:rsidP="000B0C3A">
                                        <w:pPr>
                                          <w:pStyle w:val="FaxBodyText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rFonts w:eastAsiaTheme="minorHAnsi"/>
                                          </w:rPr>
                                        </w:pPr>
                                        <w:r>
                                          <w:t>To: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76" w:type="dxa"/>
                                        <w:tcBorders>
                                          <w:top w:val="single" w:sz="4" w:space="0" w:color="D8D8D8" w:themeColor="light1" w:themeShade="D8"/>
                                          <w:left w:val="single" w:sz="4" w:space="0" w:color="D8D8D8" w:themeColor="light1" w:themeShade="D8"/>
                                          <w:bottom w:val="single" w:sz="4" w:space="0" w:color="D8D8D8" w:themeColor="light1" w:themeShade="D8"/>
                                          <w:right w:val="nil"/>
                                        </w:tcBorders>
                                        <w:tcMar>
                                          <w:top w:w="0" w:type="dxa"/>
                                          <w:left w:w="144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3F3865" w:rsidRDefault="00DE7026" w:rsidP="000B0C3A">
                                        <w:pPr>
                                          <w:pStyle w:val="FaxBodyText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rFonts w:eastAsiaTheme="minorHAnsi"/>
                                          </w:rPr>
                                        </w:pPr>
                                        <w:r>
                                          <w:t>From:</w:t>
                                        </w:r>
                                      </w:p>
                                    </w:tc>
                                  </w:tr>
                                  <w:tr w:rsidR="003F3865" w:rsidTr="00F519BD">
                                    <w:trPr>
                                      <w:trHeight w:val="680"/>
                                      <w:jc w:val="center"/>
                                    </w:trPr>
                                    <w:tc>
                                      <w:tcPr>
                                        <w:tcW w:w="4876" w:type="dxa"/>
                                        <w:tcBorders>
                                          <w:top w:val="single" w:sz="4" w:space="0" w:color="D8D8D8" w:themeColor="light1" w:themeShade="D8"/>
                                          <w:left w:val="nil"/>
                                          <w:bottom w:val="single" w:sz="4" w:space="0" w:color="D8D8D8" w:themeColor="light1" w:themeShade="D8"/>
                                          <w:right w:val="single" w:sz="4" w:space="0" w:color="D8D8D8" w:themeColor="light1" w:themeShade="D8"/>
                                        </w:tcBorders>
                                        <w:tcMar>
                                          <w:top w:w="0" w:type="dxa"/>
                                          <w:left w:w="144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3F3865" w:rsidRDefault="00DE7026" w:rsidP="000B0C3A">
                                        <w:pPr>
                                          <w:pStyle w:val="FaxBodyText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rFonts w:eastAsiaTheme="minorHAnsi"/>
                                          </w:rPr>
                                        </w:pPr>
                                        <w:r>
                                          <w:t>Fax: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76" w:type="dxa"/>
                                        <w:tcBorders>
                                          <w:top w:val="single" w:sz="4" w:space="0" w:color="D8D8D8" w:themeColor="light1" w:themeShade="D8"/>
                                          <w:left w:val="single" w:sz="4" w:space="0" w:color="D8D8D8" w:themeColor="light1" w:themeShade="D8"/>
                                          <w:bottom w:val="single" w:sz="4" w:space="0" w:color="D8D8D8" w:themeColor="light1" w:themeShade="D8"/>
                                          <w:right w:val="nil"/>
                                        </w:tcBorders>
                                        <w:tcMar>
                                          <w:top w:w="0" w:type="dxa"/>
                                          <w:left w:w="144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3F3865" w:rsidRDefault="00DE7026" w:rsidP="000B0C3A">
                                        <w:pPr>
                                          <w:pStyle w:val="FaxBodyText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rFonts w:eastAsiaTheme="minorHAnsi"/>
                                          </w:rPr>
                                        </w:pPr>
                                        <w:r>
                                          <w:t>Pages:</w:t>
                                        </w:r>
                                      </w:p>
                                    </w:tc>
                                  </w:tr>
                                  <w:tr w:rsidR="003F3865" w:rsidTr="00F519BD">
                                    <w:trPr>
                                      <w:trHeight w:val="680"/>
                                      <w:jc w:val="center"/>
                                    </w:trPr>
                                    <w:tc>
                                      <w:tcPr>
                                        <w:tcW w:w="4876" w:type="dxa"/>
                                        <w:tcBorders>
                                          <w:top w:val="single" w:sz="4" w:space="0" w:color="D8D8D8" w:themeColor="light1" w:themeShade="D8"/>
                                          <w:left w:val="nil"/>
                                          <w:bottom w:val="single" w:sz="4" w:space="0" w:color="D8D8D8" w:themeColor="light1" w:themeShade="D8"/>
                                          <w:right w:val="single" w:sz="4" w:space="0" w:color="D8D8D8" w:themeColor="light1" w:themeShade="D8"/>
                                        </w:tcBorders>
                                        <w:tcMar>
                                          <w:top w:w="0" w:type="dxa"/>
                                          <w:left w:w="144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3F3865" w:rsidRDefault="00DE7026" w:rsidP="000B0C3A">
                                        <w:pPr>
                                          <w:pStyle w:val="FaxBodyText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rFonts w:eastAsiaTheme="minorHAnsi"/>
                                          </w:rPr>
                                        </w:pPr>
                                        <w:r>
                                          <w:t>Phone: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76" w:type="dxa"/>
                                        <w:tcBorders>
                                          <w:top w:val="single" w:sz="4" w:space="0" w:color="D8D8D8" w:themeColor="light1" w:themeShade="D8"/>
                                          <w:left w:val="single" w:sz="4" w:space="0" w:color="D8D8D8" w:themeColor="light1" w:themeShade="D8"/>
                                          <w:bottom w:val="single" w:sz="4" w:space="0" w:color="D8D8D8" w:themeColor="light1" w:themeShade="D8"/>
                                          <w:right w:val="nil"/>
                                        </w:tcBorders>
                                        <w:tcMar>
                                          <w:top w:w="0" w:type="dxa"/>
                                          <w:left w:w="144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3F3865" w:rsidRDefault="00DE7026" w:rsidP="000B0C3A">
                                        <w:pPr>
                                          <w:pStyle w:val="FaxBodyText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rFonts w:eastAsiaTheme="minorHAnsi"/>
                                          </w:rPr>
                                        </w:pPr>
                                        <w:r>
                                          <w:t>Date:</w:t>
                                        </w:r>
                                      </w:p>
                                    </w:tc>
                                  </w:tr>
                                </w:tbl>
                                <w:p w:rsidR="003F3865" w:rsidRDefault="003F3865">
                                  <w:pPr>
                                    <w:rPr>
                                      <w:rFonts w:eastAsiaTheme="minorHAnsi" w:cstheme="minorBidi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3F3865" w:rsidTr="000B0C3A">
                              <w:trPr>
                                <w:cantSplit/>
                                <w:trHeight w:val="31680"/>
                              </w:trPr>
                              <w:tc>
                                <w:tcPr>
                                  <w:tcW w:w="1440" w:type="dxa"/>
                                  <w:textDirection w:val="btLr"/>
                                </w:tcPr>
                                <w:p w:rsidR="003F3865" w:rsidRDefault="003F3865">
                                  <w:pPr>
                                    <w:pStyle w:val="Subtitle"/>
                                    <w:ind w:left="113" w:right="113"/>
                                    <w:rPr>
                                      <w:color w:val="848484" w:themeColor="light1" w:themeShade="8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7" w:type="dxa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F3865" w:rsidRDefault="003F3865">
                                  <w:pPr>
                                    <w:rPr>
                                      <w:rFonts w:eastAsiaTheme="minorHAnsi" w:cstheme="minorBidi"/>
                                      <w:color w:val="000000" w:themeColor="dark1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:rsidR="003F3865" w:rsidRDefault="00DE7026">
                                  <w:pPr>
                                    <w:pStyle w:val="FaxBodyText"/>
                                    <w:rPr>
                                      <w:rFonts w:eastAsiaTheme="minorHAnsi"/>
                                    </w:rPr>
                                  </w:pPr>
                                  <w:r>
                                    <w:t>Comments:</w:t>
                                  </w:r>
                                </w:p>
                              </w:tc>
                            </w:tr>
                          </w:tbl>
                          <w:p w:rsidR="003F3865" w:rsidRDefault="003F3865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80.05pt;height:750.7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" o:allowincell="f" strokecolor="#002060">
                <v:textbox inset="0,0,0,0"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  <w:insideH w:val="single" w:sz="4" w:space="0" w:color="002060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10"/>
                        <w:gridCol w:w="10087"/>
                      </w:tblGrid>
                      <w:tr w:rsidR="003F3865" w:rsidTr="000B0C3A">
                        <w:trPr>
                          <w:cantSplit/>
                          <w:trHeight w:val="4527"/>
                        </w:trPr>
                        <w:tc>
                          <w:tcPr>
                            <w:tcW w:w="1440" w:type="dxa"/>
                            <w:tcBorders>
                              <w:right w:val="single" w:sz="4" w:space="0" w:color="002060"/>
                            </w:tcBorders>
                            <w:textDirection w:val="btLr"/>
                            <w:hideMark/>
                          </w:tcPr>
                          <w:p w:rsidR="003F3865" w:rsidRDefault="00DE7026">
                            <w:pPr>
                              <w:pStyle w:val="ContactInformation"/>
                            </w:pPr>
                            <w:r>
                              <w:t xml:space="preserve">Phone: </w:t>
                            </w:r>
                          </w:p>
                          <w:p w:rsidR="003F3865" w:rsidRDefault="00DE7026">
                            <w:pPr>
                              <w:pStyle w:val="ContactInformation"/>
                            </w:pPr>
                            <w:r>
                              <w:t xml:space="preserve">Fax: </w:t>
                            </w:r>
                          </w:p>
                          <w:p w:rsidR="003F3865" w:rsidRDefault="00DE7026" w:rsidP="002F59B4">
                            <w:pPr>
                              <w:pStyle w:val="ContactInformation"/>
                              <w:rPr>
                                <w:rFonts w:eastAsiaTheme="minorHAnsi"/>
                              </w:rPr>
                            </w:pPr>
                            <w:r>
                              <w:t xml:space="preserve">Email: </w:t>
                            </w:r>
                          </w:p>
                        </w:tc>
                        <w:tc>
                          <w:tcPr>
                            <w:tcW w:w="10167" w:type="dxa"/>
                            <w:tcBorders>
                              <w:left w:val="single" w:sz="4" w:space="0" w:color="002060"/>
                            </w:tcBorders>
                            <w:hideMark/>
                          </w:tcPr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D8D8D8" w:themeColor="light1" w:themeShade="D8"/>
                                <w:insideV w:val="single" w:sz="4" w:space="0" w:color="D8D8D8" w:themeColor="light1" w:themeShade="D8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76"/>
                              <w:gridCol w:w="4876"/>
                            </w:tblGrid>
                            <w:tr w:rsidR="000B0C3A" w:rsidTr="00353865">
                              <w:trPr>
                                <w:trHeight w:val="1440"/>
                                <w:jc w:val="center"/>
                              </w:trPr>
                              <w:tc>
                                <w:tcPr>
                                  <w:tcW w:w="97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D8D8D8" w:themeColor="light1" w:themeShade="D8"/>
                                    <w:right w:val="nil"/>
                                  </w:tcBorders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0B0C3A" w:rsidRDefault="000B0C3A" w:rsidP="000B0C3A">
                                  <w:pPr>
                                    <w:rPr>
                                      <w:rFonts w:eastAsiaTheme="minorHAnsi" w:cstheme="minorBidi"/>
                                    </w:rPr>
                                  </w:pPr>
                                  <w:r w:rsidRPr="000B0C3A">
                                    <w:rPr>
                                      <w:color w:val="002060"/>
                                      <w:sz w:val="72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  <w:tr w:rsidR="003F3865" w:rsidTr="00F519BD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4876" w:type="dxa"/>
                                  <w:tcBorders>
                                    <w:top w:val="single" w:sz="4" w:space="0" w:color="D8D8D8" w:themeColor="light1" w:themeShade="D8"/>
                                    <w:left w:val="nil"/>
                                    <w:bottom w:val="single" w:sz="4" w:space="0" w:color="D8D8D8" w:themeColor="light1" w:themeShade="D8"/>
                                    <w:right w:val="single" w:sz="4" w:space="0" w:color="D8D8D8" w:themeColor="light1" w:themeShade="D8"/>
                                  </w:tcBorders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F3865" w:rsidRDefault="00DE7026" w:rsidP="000B0C3A">
                                  <w:pPr>
                                    <w:pStyle w:val="FaxBodyTex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eastAsiaTheme="minorHAnsi"/>
                                    </w:rPr>
                                  </w:pPr>
                                  <w:r>
                                    <w:t>To:</w:t>
                                  </w:r>
                                </w:p>
                              </w:tc>
                              <w:tc>
                                <w:tcPr>
                                  <w:tcW w:w="4876" w:type="dxa"/>
                                  <w:tcBorders>
                                    <w:top w:val="single" w:sz="4" w:space="0" w:color="D8D8D8" w:themeColor="light1" w:themeShade="D8"/>
                                    <w:left w:val="single" w:sz="4" w:space="0" w:color="D8D8D8" w:themeColor="light1" w:themeShade="D8"/>
                                    <w:bottom w:val="single" w:sz="4" w:space="0" w:color="D8D8D8" w:themeColor="light1" w:themeShade="D8"/>
                                    <w:right w:val="nil"/>
                                  </w:tcBorders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F3865" w:rsidRDefault="00DE7026" w:rsidP="000B0C3A">
                                  <w:pPr>
                                    <w:pStyle w:val="FaxBodyTex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eastAsiaTheme="minorHAnsi"/>
                                    </w:rPr>
                                  </w:pPr>
                                  <w:r>
                                    <w:t>From:</w:t>
                                  </w:r>
                                </w:p>
                              </w:tc>
                            </w:tr>
                            <w:tr w:rsidR="003F3865" w:rsidTr="00F519BD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4876" w:type="dxa"/>
                                  <w:tcBorders>
                                    <w:top w:val="single" w:sz="4" w:space="0" w:color="D8D8D8" w:themeColor="light1" w:themeShade="D8"/>
                                    <w:left w:val="nil"/>
                                    <w:bottom w:val="single" w:sz="4" w:space="0" w:color="D8D8D8" w:themeColor="light1" w:themeShade="D8"/>
                                    <w:right w:val="single" w:sz="4" w:space="0" w:color="D8D8D8" w:themeColor="light1" w:themeShade="D8"/>
                                  </w:tcBorders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F3865" w:rsidRDefault="00DE7026" w:rsidP="000B0C3A">
                                  <w:pPr>
                                    <w:pStyle w:val="FaxBodyTex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eastAsiaTheme="minorHAnsi"/>
                                    </w:rPr>
                                  </w:pPr>
                                  <w: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4876" w:type="dxa"/>
                                  <w:tcBorders>
                                    <w:top w:val="single" w:sz="4" w:space="0" w:color="D8D8D8" w:themeColor="light1" w:themeShade="D8"/>
                                    <w:left w:val="single" w:sz="4" w:space="0" w:color="D8D8D8" w:themeColor="light1" w:themeShade="D8"/>
                                    <w:bottom w:val="single" w:sz="4" w:space="0" w:color="D8D8D8" w:themeColor="light1" w:themeShade="D8"/>
                                    <w:right w:val="nil"/>
                                  </w:tcBorders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F3865" w:rsidRDefault="00DE7026" w:rsidP="000B0C3A">
                                  <w:pPr>
                                    <w:pStyle w:val="FaxBodyTex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eastAsiaTheme="minorHAnsi"/>
                                    </w:rPr>
                                  </w:pPr>
                                  <w:r>
                                    <w:t>Pages:</w:t>
                                  </w:r>
                                </w:p>
                              </w:tc>
                            </w:tr>
                            <w:tr w:rsidR="003F3865" w:rsidTr="00F519BD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4876" w:type="dxa"/>
                                  <w:tcBorders>
                                    <w:top w:val="single" w:sz="4" w:space="0" w:color="D8D8D8" w:themeColor="light1" w:themeShade="D8"/>
                                    <w:left w:val="nil"/>
                                    <w:bottom w:val="single" w:sz="4" w:space="0" w:color="D8D8D8" w:themeColor="light1" w:themeShade="D8"/>
                                    <w:right w:val="single" w:sz="4" w:space="0" w:color="D8D8D8" w:themeColor="light1" w:themeShade="D8"/>
                                  </w:tcBorders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F3865" w:rsidRDefault="00DE7026" w:rsidP="000B0C3A">
                                  <w:pPr>
                                    <w:pStyle w:val="FaxBodyTex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eastAsiaTheme="minorHAnsi"/>
                                    </w:rPr>
                                  </w:pPr>
                                  <w: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4876" w:type="dxa"/>
                                  <w:tcBorders>
                                    <w:top w:val="single" w:sz="4" w:space="0" w:color="D8D8D8" w:themeColor="light1" w:themeShade="D8"/>
                                    <w:left w:val="single" w:sz="4" w:space="0" w:color="D8D8D8" w:themeColor="light1" w:themeShade="D8"/>
                                    <w:bottom w:val="single" w:sz="4" w:space="0" w:color="D8D8D8" w:themeColor="light1" w:themeShade="D8"/>
                                    <w:right w:val="nil"/>
                                  </w:tcBorders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F3865" w:rsidRDefault="00DE7026" w:rsidP="000B0C3A">
                                  <w:pPr>
                                    <w:pStyle w:val="FaxBodyTex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eastAsiaTheme="minorHAnsi"/>
                                    </w:rPr>
                                  </w:pPr>
                                  <w: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F3865" w:rsidRDefault="003F3865">
                            <w:pPr>
                              <w:rPr>
                                <w:rFonts w:eastAsiaTheme="minorHAnsi" w:cstheme="minorBidi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3F3865" w:rsidTr="000B0C3A">
                        <w:trPr>
                          <w:cantSplit/>
                          <w:trHeight w:val="31680"/>
                        </w:trPr>
                        <w:tc>
                          <w:tcPr>
                            <w:tcW w:w="1440" w:type="dxa"/>
                            <w:textDirection w:val="btLr"/>
                          </w:tcPr>
                          <w:p w:rsidR="003F3865" w:rsidRDefault="003F3865">
                            <w:pPr>
                              <w:pStyle w:val="Subtitle"/>
                              <w:ind w:left="113" w:right="113"/>
                              <w:rPr>
                                <w:color w:val="848484" w:themeColor="light1" w:themeShade="84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167" w:type="dxa"/>
                            <w:tcMar>
                              <w:top w:w="0" w:type="dxa"/>
                              <w:left w:w="144" w:type="dxa"/>
                              <w:bottom w:w="0" w:type="dxa"/>
                              <w:right w:w="0" w:type="dxa"/>
                            </w:tcMar>
                          </w:tcPr>
                          <w:p w:rsidR="003F3865" w:rsidRDefault="003F3865">
                            <w:pPr>
                              <w:rPr>
                                <w:rFonts w:eastAsiaTheme="minorHAns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F3865" w:rsidRDefault="00DE7026">
                            <w:pPr>
                              <w:pStyle w:val="FaxBodyText"/>
                              <w:rPr>
                                <w:rFonts w:eastAsiaTheme="minorHAnsi"/>
                              </w:rPr>
                            </w:pPr>
                            <w:r>
                              <w:t>Comments:</w:t>
                            </w:r>
                          </w:p>
                        </w:tc>
                      </w:tr>
                    </w:tbl>
                    <w:p w:rsidR="003F3865" w:rsidRDefault="003F3865"/>
                  </w:txbxContent>
                </v:textbox>
                <w10:wrap anchorx="page" anchory="page"/>
              </v:shape>
            </w:pict>
          </mc:Fallback>
        </mc:AlternateContent>
      </w:r>
    </w:p>
    <w:p w:rsidR="003F3865" w:rsidRDefault="003F3865"/>
    <w:sectPr w:rsidR="003F3865" w:rsidSect="00F51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46C"/>
    <w:multiLevelType w:val="hybridMultilevel"/>
    <w:tmpl w:val="602A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26"/>
    <w:rsid w:val="000B0C3A"/>
    <w:rsid w:val="002F59B4"/>
    <w:rsid w:val="003F3865"/>
    <w:rsid w:val="00DE7026"/>
    <w:rsid w:val="00F519B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semiHidden="0" w:uiPriority="14" w:unhideWhenUsed="0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0" w:unhideWhenUsed="0" w:qFormat="1"/>
    <w:lsdException w:name="Placeholder Text" w:uiPriority="0" w:qFormat="1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4"/>
    <w:semiHidden/>
    <w:unhideWhenUsed/>
    <w:qFormat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756462" w:themeColor="dark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4"/>
    <w:semiHidden/>
    <w:rPr>
      <w:rFonts w:eastAsia="Cambria" w:cs="Cambria"/>
      <w:noProof/>
      <w:color w:val="756462" w:themeColor="dark2"/>
      <w:sz w:val="28"/>
      <w:szCs w:val="28"/>
    </w:rPr>
  </w:style>
  <w:style w:type="table" w:styleId="TableGrid">
    <w:name w:val="Table Grid"/>
    <w:basedOn w:val="TableNormal"/>
    <w:semiHidden/>
    <w:unhideWhenUsed/>
    <w:qFormat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FaxHeading">
    <w:name w:val="Fax Heading"/>
    <w:basedOn w:val="Normal"/>
    <w:qFormat/>
    <w:pPr>
      <w:framePr w:hSpace="187" w:wrap="around" w:hAnchor="text" w:yAlign="bottom"/>
    </w:pPr>
    <w:rPr>
      <w:rFonts w:asciiTheme="majorHAnsi" w:eastAsia="Times New Roman" w:hAnsiTheme="majorHAnsi" w:cstheme="minorBidi"/>
      <w:b/>
      <w:color w:val="000000" w:themeColor="dark1"/>
      <w:sz w:val="144"/>
      <w:szCs w:val="144"/>
    </w:rPr>
  </w:style>
  <w:style w:type="paragraph" w:customStyle="1" w:styleId="FaxBodyText">
    <w:name w:val="Fax Body Text"/>
    <w:basedOn w:val="Normal"/>
    <w:qFormat/>
    <w:pPr>
      <w:framePr w:hSpace="187" w:wrap="around" w:hAnchor="text" w:yAlign="bottom"/>
    </w:pPr>
    <w:rPr>
      <w:rFonts w:eastAsia="Times New Roman" w:cstheme="minorBidi"/>
      <w:color w:val="000000" w:themeColor="dark1"/>
      <w:sz w:val="22"/>
      <w:szCs w:val="22"/>
    </w:rPr>
  </w:style>
  <w:style w:type="paragraph" w:customStyle="1" w:styleId="ContactInformation">
    <w:name w:val="Contact Information"/>
    <w:basedOn w:val="Normal"/>
    <w:qFormat/>
    <w:pPr>
      <w:framePr w:hSpace="187" w:wrap="around" w:hAnchor="text" w:yAlign="bottom"/>
      <w:pBdr>
        <w:bottom w:val="single" w:sz="4" w:space="1" w:color="D8D8D8" w:themeColor="light1" w:themeShade="D8"/>
      </w:pBdr>
      <w:spacing w:before="120" w:after="120" w:line="268" w:lineRule="auto"/>
      <w:ind w:left="113" w:right="113"/>
      <w:outlineLvl w:val="1"/>
    </w:pPr>
    <w:rPr>
      <w:rFonts w:eastAsia="Cambria" w:cs="Cambria"/>
      <w:noProof/>
      <w:color w:val="848484" w:themeColor="light1" w:themeShade="84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semiHidden="0" w:uiPriority="14" w:unhideWhenUsed="0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0" w:unhideWhenUsed="0" w:qFormat="1"/>
    <w:lsdException w:name="Placeholder Text" w:uiPriority="0" w:qFormat="1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4"/>
    <w:semiHidden/>
    <w:unhideWhenUsed/>
    <w:qFormat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756462" w:themeColor="dark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4"/>
    <w:semiHidden/>
    <w:rPr>
      <w:rFonts w:eastAsia="Cambria" w:cs="Cambria"/>
      <w:noProof/>
      <w:color w:val="756462" w:themeColor="dark2"/>
      <w:sz w:val="28"/>
      <w:szCs w:val="28"/>
    </w:rPr>
  </w:style>
  <w:style w:type="table" w:styleId="TableGrid">
    <w:name w:val="Table Grid"/>
    <w:basedOn w:val="TableNormal"/>
    <w:semiHidden/>
    <w:unhideWhenUsed/>
    <w:qFormat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FaxHeading">
    <w:name w:val="Fax Heading"/>
    <w:basedOn w:val="Normal"/>
    <w:qFormat/>
    <w:pPr>
      <w:framePr w:hSpace="187" w:wrap="around" w:hAnchor="text" w:yAlign="bottom"/>
    </w:pPr>
    <w:rPr>
      <w:rFonts w:asciiTheme="majorHAnsi" w:eastAsia="Times New Roman" w:hAnsiTheme="majorHAnsi" w:cstheme="minorBidi"/>
      <w:b/>
      <w:color w:val="000000" w:themeColor="dark1"/>
      <w:sz w:val="144"/>
      <w:szCs w:val="144"/>
    </w:rPr>
  </w:style>
  <w:style w:type="paragraph" w:customStyle="1" w:styleId="FaxBodyText">
    <w:name w:val="Fax Body Text"/>
    <w:basedOn w:val="Normal"/>
    <w:qFormat/>
    <w:pPr>
      <w:framePr w:hSpace="187" w:wrap="around" w:hAnchor="text" w:yAlign="bottom"/>
    </w:pPr>
    <w:rPr>
      <w:rFonts w:eastAsia="Times New Roman" w:cstheme="minorBidi"/>
      <w:color w:val="000000" w:themeColor="dark1"/>
      <w:sz w:val="22"/>
      <w:szCs w:val="22"/>
    </w:rPr>
  </w:style>
  <w:style w:type="paragraph" w:customStyle="1" w:styleId="ContactInformation">
    <w:name w:val="Contact Information"/>
    <w:basedOn w:val="Normal"/>
    <w:qFormat/>
    <w:pPr>
      <w:framePr w:hSpace="187" w:wrap="around" w:hAnchor="text" w:yAlign="bottom"/>
      <w:pBdr>
        <w:bottom w:val="single" w:sz="4" w:space="1" w:color="D8D8D8" w:themeColor="light1" w:themeShade="D8"/>
      </w:pBdr>
      <w:spacing w:before="120" w:after="120" w:line="268" w:lineRule="auto"/>
      <w:ind w:left="113" w:right="113"/>
      <w:outlineLvl w:val="1"/>
    </w:pPr>
    <w:rPr>
      <w:rFonts w:eastAsia="Cambria" w:cs="Cambria"/>
      <w:noProof/>
      <w:color w:val="848484" w:themeColor="light1" w:themeShade="8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na-maria.crisan\AppData\Roaming\Microsoft\Templates\AcademicFax.dotx" TargetMode="External"/></Relationships>
</file>

<file path=word/theme/theme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756462"/>
      </a:dk2>
      <a:lt2>
        <a:srgbClr val="E8DEA4"/>
      </a:lt2>
      <a:accent1>
        <a:srgbClr val="6D86A4"/>
      </a:accent1>
      <a:accent2>
        <a:srgbClr val="EECF76"/>
      </a:accent2>
      <a:accent3>
        <a:srgbClr val="D0A754"/>
      </a:accent3>
      <a:accent4>
        <a:srgbClr val="988C7B"/>
      </a:accent4>
      <a:accent5>
        <a:srgbClr val="A09D9A"/>
      </a:accent5>
      <a:accent6>
        <a:srgbClr val="B3B3BB"/>
      </a:accent6>
      <a:hlink>
        <a:srgbClr val="8B96A4"/>
      </a:hlink>
      <a:folHlink>
        <a:srgbClr val="BBA38B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Props>
  <Organization/>
  <Fax/>
  <Phone/>
</CustomProp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0A906FF-DCCB-4504-81E3-1BD4F7981F3F}">
  <ds:schemaRefs/>
</ds:datastoreItem>
</file>

<file path=customXml/itemProps2.xml><?xml version="1.0" encoding="utf-8"?>
<ds:datastoreItem xmlns:ds="http://schemas.openxmlformats.org/officeDocument/2006/customXml" ds:itemID="{8DD0F479-877D-48BB-AA9C-79F806D957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AcademicFax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page (Academic design)</vt:lpstr>
    </vt:vector>
  </TitlesOfParts>
  <Company>j2 Global™, Inc.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page (Academic design)</dc:title>
  <dc:creator>Oana Crisan</dc:creator>
  <cp:lastModifiedBy>Oana Crisan</cp:lastModifiedBy>
  <cp:revision>3</cp:revision>
  <cp:lastPrinted>2006-08-01T17:47:00Z</cp:lastPrinted>
  <dcterms:created xsi:type="dcterms:W3CDTF">2017-02-23T16:00:00Z</dcterms:created>
  <dcterms:modified xsi:type="dcterms:W3CDTF">2017-03-14T13:14:00Z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TC100670349990</vt:lpwstr>
  </property>
</Properties>
</file>